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488" w:type="dxa"/>
        <w:tblInd w:w="-431" w:type="dxa"/>
        <w:tblLook w:val="04A0" w:firstRow="1" w:lastRow="0" w:firstColumn="1" w:lastColumn="0" w:noHBand="0" w:noVBand="1"/>
      </w:tblPr>
      <w:tblGrid>
        <w:gridCol w:w="2791"/>
        <w:gridCol w:w="6697"/>
      </w:tblGrid>
      <w:tr w:rsidR="00886546" w:rsidRPr="00646E01" w:rsidTr="008F44F9">
        <w:trPr>
          <w:trHeight w:val="882"/>
        </w:trPr>
        <w:tc>
          <w:tcPr>
            <w:tcW w:w="2791" w:type="dxa"/>
            <w:shd w:val="clear" w:color="auto" w:fill="D9D9D9" w:themeFill="background1" w:themeFillShade="D9"/>
          </w:tcPr>
          <w:p w:rsidR="00886546" w:rsidRPr="00646E01" w:rsidRDefault="008F44F9" w:rsidP="003E1AF2">
            <w:pPr>
              <w:rPr>
                <w:rFonts w:ascii="Gill Sans MT" w:hAnsi="Gill Sans MT"/>
                <w:b/>
                <w:sz w:val="32"/>
                <w:szCs w:val="32"/>
              </w:rPr>
            </w:pPr>
            <w:r w:rsidRPr="00646E01">
              <w:rPr>
                <w:rFonts w:ascii="Gill Sans MT" w:hAnsi="Gill Sans MT"/>
                <w:b/>
                <w:sz w:val="32"/>
                <w:szCs w:val="32"/>
              </w:rPr>
              <w:t>4.7.1</w:t>
            </w:r>
          </w:p>
        </w:tc>
        <w:tc>
          <w:tcPr>
            <w:tcW w:w="6697" w:type="dxa"/>
            <w:shd w:val="clear" w:color="auto" w:fill="D9D9D9" w:themeFill="background1" w:themeFillShade="D9"/>
          </w:tcPr>
          <w:p w:rsidR="00886546" w:rsidRPr="00646E01" w:rsidRDefault="00646E01" w:rsidP="008F44F9">
            <w:pPr>
              <w:jc w:val="center"/>
              <w:rPr>
                <w:rFonts w:ascii="Gill Sans MT" w:hAnsi="Gill Sans MT"/>
                <w:b/>
                <w:sz w:val="34"/>
                <w:szCs w:val="34"/>
              </w:rPr>
            </w:pPr>
            <w:r w:rsidRPr="00646E01">
              <w:rPr>
                <w:rFonts w:cstheme="minorHAnsi"/>
                <w:sz w:val="34"/>
                <w:szCs w:val="34"/>
              </w:rPr>
              <w:t xml:space="preserve">Adaptations, </w:t>
            </w:r>
            <w:r w:rsidR="008F44F9" w:rsidRPr="00646E01">
              <w:rPr>
                <w:rFonts w:cstheme="minorHAnsi"/>
                <w:sz w:val="34"/>
                <w:szCs w:val="34"/>
              </w:rPr>
              <w:t>interdependence and competition</w:t>
            </w:r>
          </w:p>
        </w:tc>
      </w:tr>
      <w:tr w:rsidR="00886546" w:rsidRPr="00646E01" w:rsidTr="008F44F9">
        <w:trPr>
          <w:trHeight w:val="562"/>
        </w:trPr>
        <w:tc>
          <w:tcPr>
            <w:tcW w:w="2791" w:type="dxa"/>
          </w:tcPr>
          <w:p w:rsidR="00886546" w:rsidRPr="00646E01" w:rsidRDefault="008F44F9" w:rsidP="003E1AF2">
            <w:pPr>
              <w:rPr>
                <w:rFonts w:ascii="Gill Sans MT" w:hAnsi="Gill Sans MT"/>
                <w:b/>
                <w:sz w:val="24"/>
                <w:szCs w:val="24"/>
              </w:rPr>
            </w:pPr>
            <w:r w:rsidRPr="00646E01">
              <w:rPr>
                <w:rFonts w:ascii="Gill Sans MT" w:hAnsi="Gill Sans MT"/>
                <w:b/>
                <w:sz w:val="24"/>
                <w:szCs w:val="24"/>
              </w:rPr>
              <w:t>4.7.1.1 Communities</w:t>
            </w:r>
          </w:p>
          <w:p w:rsidR="008F44F9" w:rsidRPr="00646E01" w:rsidRDefault="00BD080F" w:rsidP="00BD080F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F29202A" wp14:editId="391725DE">
                  <wp:extent cx="1152525" cy="768350"/>
                  <wp:effectExtent l="0" t="0" r="9525" b="0"/>
                  <wp:docPr id="1" name="Picture 1" descr="Image result for ecosystem gcse interdepen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ecosystem gcse interdepen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7949" cy="7719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97" w:type="dxa"/>
          </w:tcPr>
          <w:p w:rsidR="000E32AD" w:rsidRDefault="00AD4DB2" w:rsidP="000E32AD">
            <w:r>
              <w:t>An</w:t>
            </w:r>
            <w:r w:rsidRPr="00AD4DB2">
              <w:rPr>
                <w:b/>
              </w:rPr>
              <w:t xml:space="preserve"> ecosystem</w:t>
            </w:r>
            <w:r>
              <w:t xml:space="preserve"> is the interaction of a community of living organisms </w:t>
            </w:r>
            <w:r w:rsidRPr="00AD4DB2">
              <w:rPr>
                <w:b/>
              </w:rPr>
              <w:t>(biotic)</w:t>
            </w:r>
            <w:r>
              <w:t xml:space="preserve"> with the non-living </w:t>
            </w:r>
            <w:r w:rsidRPr="00AD4DB2">
              <w:rPr>
                <w:b/>
              </w:rPr>
              <w:t>(abiotic)</w:t>
            </w:r>
            <w:r>
              <w:t xml:space="preserve"> parts of their environment.</w:t>
            </w:r>
          </w:p>
          <w:p w:rsidR="000E32AD" w:rsidRDefault="00AD4DB2" w:rsidP="000E32AD">
            <w:r>
              <w:t>To</w:t>
            </w:r>
            <w:r w:rsidRPr="00AD4DB2">
              <w:rPr>
                <w:b/>
              </w:rPr>
              <w:t xml:space="preserve"> survive </w:t>
            </w:r>
            <w:r>
              <w:t xml:space="preserve">and </w:t>
            </w:r>
            <w:r w:rsidRPr="00AD4DB2">
              <w:rPr>
                <w:b/>
              </w:rPr>
              <w:t>reproduce</w:t>
            </w:r>
            <w:r>
              <w:rPr>
                <w:b/>
              </w:rPr>
              <w:t xml:space="preserve"> </w:t>
            </w:r>
            <w:r w:rsidRPr="00AD4DB2">
              <w:t>in a</w:t>
            </w:r>
            <w:r>
              <w:rPr>
                <w:b/>
              </w:rPr>
              <w:t xml:space="preserve"> </w:t>
            </w:r>
            <w:r w:rsidRPr="00AD4DB2">
              <w:t>community</w:t>
            </w:r>
            <w:r>
              <w:t xml:space="preserve">, </w:t>
            </w:r>
            <w:r w:rsidRPr="000E32AD">
              <w:rPr>
                <w:u w:val="single"/>
              </w:rPr>
              <w:t>plants</w:t>
            </w:r>
            <w:r>
              <w:t xml:space="preserve"> </w:t>
            </w:r>
            <w:r w:rsidR="000E32AD">
              <w:t>compete with</w:t>
            </w:r>
            <w:r>
              <w:t xml:space="preserve"> each other for </w:t>
            </w:r>
            <w:r w:rsidRPr="000E32AD">
              <w:rPr>
                <w:b/>
              </w:rPr>
              <w:t>light and space</w:t>
            </w:r>
            <w:r>
              <w:t xml:space="preserve">, and </w:t>
            </w:r>
            <w:r w:rsidRPr="000E32AD">
              <w:rPr>
                <w:b/>
              </w:rPr>
              <w:t xml:space="preserve">water </w:t>
            </w:r>
            <w:r w:rsidR="000E32AD">
              <w:rPr>
                <w:b/>
              </w:rPr>
              <w:t>and mineral</w:t>
            </w:r>
            <w:r w:rsidRPr="000E32AD">
              <w:rPr>
                <w:b/>
              </w:rPr>
              <w:t xml:space="preserve"> </w:t>
            </w:r>
            <w:r w:rsidR="000E32AD" w:rsidRPr="000E32AD">
              <w:rPr>
                <w:b/>
              </w:rPr>
              <w:t>ions</w:t>
            </w:r>
            <w:r w:rsidR="000E32AD">
              <w:rPr>
                <w:b/>
              </w:rPr>
              <w:t xml:space="preserve"> from the soil</w:t>
            </w:r>
            <w:r w:rsidR="000E32AD">
              <w:t xml:space="preserve">. </w:t>
            </w:r>
            <w:r w:rsidR="000E32AD" w:rsidRPr="000E32AD">
              <w:rPr>
                <w:u w:val="single"/>
              </w:rPr>
              <w:t>Animals</w:t>
            </w:r>
            <w:r w:rsidR="000E32AD">
              <w:t xml:space="preserve"> compete with each other for </w:t>
            </w:r>
            <w:r w:rsidR="000E32AD" w:rsidRPr="000E32AD">
              <w:rPr>
                <w:b/>
              </w:rPr>
              <w:t>food, mates and territory</w:t>
            </w:r>
            <w:r w:rsidR="00BD080F">
              <w:t>.</w:t>
            </w:r>
          </w:p>
          <w:p w:rsidR="00BD080F" w:rsidRDefault="00BD080F" w:rsidP="000E32AD"/>
          <w:p w:rsidR="00BD080F" w:rsidRPr="00BD080F" w:rsidRDefault="004A7C76" w:rsidP="00137B9C">
            <w:r>
              <w:t>Each</w:t>
            </w:r>
            <w:r w:rsidR="000E32AD">
              <w:t xml:space="preserve"> species</w:t>
            </w:r>
            <w:r>
              <w:t xml:space="preserve"> in a community</w:t>
            </w:r>
            <w:r w:rsidR="000E32AD">
              <w:t xml:space="preserve"> depends on other species for </w:t>
            </w:r>
            <w:r w:rsidR="000E32AD" w:rsidRPr="00BD080F">
              <w:rPr>
                <w:b/>
              </w:rPr>
              <w:t>food, shelter, pollination and seed dispersal</w:t>
            </w:r>
            <w:r w:rsidR="00BD080F">
              <w:t>, etc.</w:t>
            </w:r>
            <w:r w:rsidR="000E32AD">
              <w:t xml:space="preserve"> </w:t>
            </w:r>
            <w:r w:rsidR="00BD080F">
              <w:t xml:space="preserve">If one species is removed it can affect the whole community. This is called </w:t>
            </w:r>
            <w:r w:rsidR="00BD080F" w:rsidRPr="00BD080F">
              <w:rPr>
                <w:b/>
              </w:rPr>
              <w:t>interdependence</w:t>
            </w:r>
            <w:r w:rsidR="00BD080F">
              <w:t xml:space="preserve">. A </w:t>
            </w:r>
            <w:r w:rsidR="00BD080F" w:rsidRPr="00BD080F">
              <w:rPr>
                <w:b/>
              </w:rPr>
              <w:t>stable community</w:t>
            </w:r>
            <w:r w:rsidR="00BD080F">
              <w:t xml:space="preserve"> is where all the species and environmental factors are in </w:t>
            </w:r>
            <w:r w:rsidR="00BD080F" w:rsidRPr="00BD080F">
              <w:t>balance</w:t>
            </w:r>
            <w:r>
              <w:t xml:space="preserve"> </w:t>
            </w:r>
            <w:r w:rsidR="00137B9C">
              <w:t>for a constant population sizes.</w:t>
            </w:r>
          </w:p>
        </w:tc>
      </w:tr>
      <w:tr w:rsidR="008F44F9" w:rsidRPr="00646E01" w:rsidTr="008F44F9">
        <w:trPr>
          <w:trHeight w:val="562"/>
        </w:trPr>
        <w:tc>
          <w:tcPr>
            <w:tcW w:w="2791" w:type="dxa"/>
          </w:tcPr>
          <w:p w:rsidR="008F44F9" w:rsidRDefault="008F44F9" w:rsidP="003E1AF2">
            <w:pPr>
              <w:rPr>
                <w:rFonts w:ascii="Gill Sans MT" w:hAnsi="Gill Sans MT"/>
                <w:b/>
                <w:sz w:val="24"/>
                <w:szCs w:val="24"/>
              </w:rPr>
            </w:pPr>
            <w:r w:rsidRPr="00646E01">
              <w:rPr>
                <w:rFonts w:ascii="Gill Sans MT" w:hAnsi="Gill Sans MT"/>
                <w:b/>
                <w:sz w:val="24"/>
                <w:szCs w:val="24"/>
              </w:rPr>
              <w:t>4.7.1.2 Abiotic factors</w:t>
            </w:r>
          </w:p>
          <w:p w:rsidR="00FD5607" w:rsidRPr="00646E01" w:rsidRDefault="00FD5607" w:rsidP="00FD5607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1AE6433" wp14:editId="3A46C27B">
                  <wp:extent cx="561975" cy="588610"/>
                  <wp:effectExtent l="0" t="0" r="0" b="2540"/>
                  <wp:docPr id="3" name="Picture 3" descr="Image result for abiot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abiotic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3111" t="17537"/>
                          <a:stretch/>
                        </pic:blipFill>
                        <pic:spPr bwMode="auto">
                          <a:xfrm>
                            <a:off x="0" y="0"/>
                            <a:ext cx="571236" cy="59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97" w:type="dxa"/>
          </w:tcPr>
          <w:p w:rsidR="008F44F9" w:rsidRPr="00BD080F" w:rsidRDefault="00BD080F" w:rsidP="00BD080F">
            <w:r>
              <w:t xml:space="preserve">A change in an abiotic (non-living) factor would affect a given community. This includes </w:t>
            </w:r>
            <w:r w:rsidRPr="00BD080F">
              <w:rPr>
                <w:b/>
              </w:rPr>
              <w:t>light intensity</w:t>
            </w:r>
            <w:r>
              <w:t xml:space="preserve">, </w:t>
            </w:r>
            <w:r w:rsidRPr="00BD080F">
              <w:rPr>
                <w:b/>
              </w:rPr>
              <w:t>temperature</w:t>
            </w:r>
            <w:r>
              <w:t xml:space="preserve">, </w:t>
            </w:r>
            <w:r w:rsidRPr="00BD080F">
              <w:rPr>
                <w:b/>
              </w:rPr>
              <w:t>moisture levels</w:t>
            </w:r>
            <w:r>
              <w:t xml:space="preserve">, </w:t>
            </w:r>
            <w:r w:rsidRPr="00BD080F">
              <w:rPr>
                <w:b/>
              </w:rPr>
              <w:t>soil pH and mineral content</w:t>
            </w:r>
            <w:r>
              <w:t xml:space="preserve">, </w:t>
            </w:r>
            <w:r w:rsidRPr="00BD080F">
              <w:rPr>
                <w:b/>
              </w:rPr>
              <w:t>wind intensity and direction</w:t>
            </w:r>
            <w:r>
              <w:t xml:space="preserve">, </w:t>
            </w:r>
            <w:r w:rsidRPr="00BD080F">
              <w:rPr>
                <w:b/>
              </w:rPr>
              <w:t>c</w:t>
            </w:r>
            <w:r>
              <w:rPr>
                <w:b/>
              </w:rPr>
              <w:t>arbon dioxide levels for plants</w:t>
            </w:r>
            <w:r w:rsidRPr="00BD080F">
              <w:rPr>
                <w:b/>
              </w:rPr>
              <w:t>, oxygen levels</w:t>
            </w:r>
            <w:r>
              <w:t xml:space="preserve"> for aquatic animals.</w:t>
            </w:r>
          </w:p>
        </w:tc>
      </w:tr>
      <w:tr w:rsidR="008F44F9" w:rsidRPr="00646E01" w:rsidTr="008F44F9">
        <w:trPr>
          <w:trHeight w:val="562"/>
        </w:trPr>
        <w:tc>
          <w:tcPr>
            <w:tcW w:w="2791" w:type="dxa"/>
          </w:tcPr>
          <w:p w:rsidR="008F44F9" w:rsidRPr="00646E01" w:rsidRDefault="008F44F9" w:rsidP="003E1AF2">
            <w:pPr>
              <w:rPr>
                <w:rFonts w:ascii="Gill Sans MT" w:hAnsi="Gill Sans MT"/>
                <w:b/>
                <w:sz w:val="24"/>
                <w:szCs w:val="24"/>
              </w:rPr>
            </w:pPr>
            <w:r w:rsidRPr="00646E01">
              <w:rPr>
                <w:rFonts w:ascii="Gill Sans MT" w:hAnsi="Gill Sans MT"/>
                <w:b/>
                <w:sz w:val="24"/>
                <w:szCs w:val="24"/>
              </w:rPr>
              <w:t>4.7.1.3 Biotic factors</w:t>
            </w:r>
          </w:p>
        </w:tc>
        <w:tc>
          <w:tcPr>
            <w:tcW w:w="6697" w:type="dxa"/>
          </w:tcPr>
          <w:p w:rsidR="00FD5607" w:rsidRDefault="00FD5607" w:rsidP="00FD5607">
            <w:r>
              <w:t xml:space="preserve">Biotic (living) factors which can affect a community are: </w:t>
            </w:r>
          </w:p>
          <w:p w:rsidR="008F44F9" w:rsidRPr="00646E01" w:rsidRDefault="00FD5607" w:rsidP="00137B9C">
            <w:pPr>
              <w:rPr>
                <w:rFonts w:ascii="Gill Sans MT" w:hAnsi="Gill Sans MT"/>
                <w:b/>
                <w:sz w:val="40"/>
                <w:szCs w:val="24"/>
              </w:rPr>
            </w:pPr>
            <w:r w:rsidRPr="00FD5607">
              <w:rPr>
                <w:b/>
              </w:rPr>
              <w:t>availability of food</w:t>
            </w:r>
            <w:r>
              <w:t xml:space="preserve">, </w:t>
            </w:r>
            <w:r w:rsidRPr="00FD5607">
              <w:rPr>
                <w:b/>
              </w:rPr>
              <w:t>new predators</w:t>
            </w:r>
            <w:r>
              <w:t xml:space="preserve"> arriving, </w:t>
            </w:r>
            <w:r w:rsidRPr="00FD5607">
              <w:rPr>
                <w:b/>
              </w:rPr>
              <w:t>new pathogens</w:t>
            </w:r>
            <w:r>
              <w:t xml:space="preserve"> or one </w:t>
            </w:r>
            <w:r w:rsidRPr="00137B9C">
              <w:rPr>
                <w:b/>
              </w:rPr>
              <w:t>species outcompeting another</w:t>
            </w:r>
            <w:r w:rsidR="00137B9C">
              <w:t>.</w:t>
            </w:r>
          </w:p>
        </w:tc>
      </w:tr>
      <w:tr w:rsidR="008F44F9" w:rsidRPr="00646E01" w:rsidTr="008F44F9">
        <w:trPr>
          <w:trHeight w:val="562"/>
        </w:trPr>
        <w:tc>
          <w:tcPr>
            <w:tcW w:w="2791" w:type="dxa"/>
          </w:tcPr>
          <w:p w:rsidR="008F44F9" w:rsidRDefault="008F44F9" w:rsidP="003E1AF2">
            <w:pPr>
              <w:rPr>
                <w:rFonts w:ascii="Gill Sans MT" w:hAnsi="Gill Sans MT"/>
                <w:b/>
                <w:sz w:val="24"/>
                <w:szCs w:val="24"/>
              </w:rPr>
            </w:pPr>
            <w:r w:rsidRPr="00646E01">
              <w:rPr>
                <w:rFonts w:ascii="Gill Sans MT" w:hAnsi="Gill Sans MT"/>
                <w:b/>
                <w:sz w:val="24"/>
                <w:szCs w:val="24"/>
              </w:rPr>
              <w:t>4.7.1.4 Adaptations</w:t>
            </w:r>
          </w:p>
          <w:p w:rsidR="00D641D0" w:rsidRPr="00646E01" w:rsidRDefault="00D641D0" w:rsidP="00D641D0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 w:rsidRPr="00D641D0">
              <w:rPr>
                <w:rFonts w:ascii="Gill Sans MT" w:hAnsi="Gill Sans MT"/>
                <w:b/>
                <w:sz w:val="24"/>
                <w:szCs w:val="24"/>
              </w:rPr>
              <w:drawing>
                <wp:inline distT="0" distB="0" distL="0" distR="0">
                  <wp:extent cx="1038225" cy="788525"/>
                  <wp:effectExtent l="0" t="0" r="0" b="0"/>
                  <wp:docPr id="19" name="Picture 19" descr="http://media3.s-nbcnews.com/j/MSNBC/Components/Photo/_new/110912BugsPhoto-hmed-0920a.grid-6x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media3.s-nbcnews.com/j/MSNBC/Components/Photo/_new/110912BugsPhoto-hmed-0920a.grid-6x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9433" cy="804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97" w:type="dxa"/>
          </w:tcPr>
          <w:p w:rsidR="004A7C76" w:rsidRPr="004A7C76" w:rsidRDefault="004A7C76" w:rsidP="004A7C76">
            <w:pPr>
              <w:rPr>
                <w:b/>
              </w:rPr>
            </w:pPr>
            <w:r>
              <w:t xml:space="preserve">Organisms have </w:t>
            </w:r>
            <w:r w:rsidRPr="004A7C76">
              <w:rPr>
                <w:b/>
              </w:rPr>
              <w:t xml:space="preserve">features </w:t>
            </w:r>
            <w:r>
              <w:t>(</w:t>
            </w:r>
            <w:r w:rsidRPr="004A7C76">
              <w:rPr>
                <w:b/>
              </w:rPr>
              <w:t>adaptations</w:t>
            </w:r>
            <w:r>
              <w:t>) that enab</w:t>
            </w:r>
            <w:r w:rsidR="00137B9C">
              <w:t xml:space="preserve">le them to survive in </w:t>
            </w:r>
            <w:r>
              <w:t xml:space="preserve">conditions in which they normally live. These adaptations may be </w:t>
            </w:r>
            <w:r w:rsidRPr="0074093A">
              <w:t>structural, behavioural or functional.</w:t>
            </w:r>
            <w:r>
              <w:rPr>
                <w:b/>
              </w:rPr>
              <w:t xml:space="preserve">  </w:t>
            </w:r>
            <w:r>
              <w:t xml:space="preserve">Organisms called </w:t>
            </w:r>
            <w:r w:rsidRPr="004A7C76">
              <w:rPr>
                <w:b/>
              </w:rPr>
              <w:t>extremophiles</w:t>
            </w:r>
            <w:r>
              <w:t xml:space="preserve"> </w:t>
            </w:r>
            <w:r w:rsidRPr="004A7C76">
              <w:rPr>
                <w:b/>
              </w:rPr>
              <w:t>live in environments that are very extreme</w:t>
            </w:r>
            <w:r>
              <w:t>, such as at high temperature, pressure, or salt concentration. Bacteria living in deep sea vents are extremophiles.</w:t>
            </w:r>
          </w:p>
        </w:tc>
      </w:tr>
    </w:tbl>
    <w:p w:rsidR="00886546" w:rsidRPr="00646E01" w:rsidRDefault="00886546" w:rsidP="00886546">
      <w:pPr>
        <w:rPr>
          <w:rFonts w:ascii="Gill Sans MT" w:hAnsi="Gill Sans MT"/>
        </w:rPr>
      </w:pPr>
    </w:p>
    <w:tbl>
      <w:tblPr>
        <w:tblStyle w:val="TableGrid"/>
        <w:tblW w:w="9640" w:type="dxa"/>
        <w:tblInd w:w="-431" w:type="dxa"/>
        <w:tblLook w:val="04A0" w:firstRow="1" w:lastRow="0" w:firstColumn="1" w:lastColumn="0" w:noHBand="0" w:noVBand="1"/>
      </w:tblPr>
      <w:tblGrid>
        <w:gridCol w:w="3066"/>
        <w:gridCol w:w="6574"/>
      </w:tblGrid>
      <w:tr w:rsidR="0074093A" w:rsidRPr="00646E01" w:rsidTr="003E1AF2">
        <w:tc>
          <w:tcPr>
            <w:tcW w:w="2836" w:type="dxa"/>
            <w:shd w:val="clear" w:color="auto" w:fill="D9D9D9" w:themeFill="background1" w:themeFillShade="D9"/>
          </w:tcPr>
          <w:p w:rsidR="00646E01" w:rsidRPr="00646E01" w:rsidRDefault="00646E01" w:rsidP="00646E01">
            <w:pPr>
              <w:rPr>
                <w:rFonts w:ascii="Gill Sans MT" w:hAnsi="Gill Sans MT"/>
                <w:b/>
                <w:sz w:val="32"/>
                <w:szCs w:val="32"/>
              </w:rPr>
            </w:pPr>
            <w:r w:rsidRPr="00646E01">
              <w:rPr>
                <w:rFonts w:cstheme="minorHAnsi"/>
                <w:sz w:val="34"/>
                <w:szCs w:val="34"/>
              </w:rPr>
              <w:t>4.7.2</w:t>
            </w:r>
          </w:p>
        </w:tc>
        <w:tc>
          <w:tcPr>
            <w:tcW w:w="6804" w:type="dxa"/>
            <w:shd w:val="clear" w:color="auto" w:fill="D9D9D9" w:themeFill="background1" w:themeFillShade="D9"/>
          </w:tcPr>
          <w:p w:rsidR="008F44F9" w:rsidRPr="00646E01" w:rsidRDefault="00646E01" w:rsidP="00646E01">
            <w:pPr>
              <w:jc w:val="center"/>
              <w:rPr>
                <w:rFonts w:cstheme="minorHAnsi"/>
                <w:sz w:val="32"/>
                <w:szCs w:val="32"/>
              </w:rPr>
            </w:pPr>
            <w:r w:rsidRPr="00646E01">
              <w:rPr>
                <w:rFonts w:cstheme="minorHAnsi"/>
                <w:sz w:val="34"/>
                <w:szCs w:val="34"/>
              </w:rPr>
              <w:t>Organisation of an ecosystem</w:t>
            </w:r>
          </w:p>
        </w:tc>
      </w:tr>
      <w:tr w:rsidR="0074093A" w:rsidRPr="00646E01" w:rsidTr="003E1AF2">
        <w:tc>
          <w:tcPr>
            <w:tcW w:w="2836" w:type="dxa"/>
          </w:tcPr>
          <w:p w:rsidR="008F44F9" w:rsidRDefault="00646E01" w:rsidP="003E1AF2">
            <w:pPr>
              <w:rPr>
                <w:rFonts w:ascii="Gill Sans MT" w:hAnsi="Gill Sans MT"/>
                <w:b/>
                <w:sz w:val="24"/>
                <w:szCs w:val="24"/>
              </w:rPr>
            </w:pPr>
            <w:r w:rsidRPr="00646E01">
              <w:rPr>
                <w:rFonts w:ascii="Gill Sans MT" w:hAnsi="Gill Sans MT"/>
                <w:b/>
                <w:sz w:val="24"/>
                <w:szCs w:val="24"/>
              </w:rPr>
              <w:t>4.7.2.1 Levels of organisation</w:t>
            </w:r>
          </w:p>
          <w:p w:rsidR="000A334D" w:rsidRPr="00646E01" w:rsidRDefault="000A334D" w:rsidP="003E1AF2">
            <w:pPr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0969536" wp14:editId="20C9D170">
                  <wp:extent cx="1809750" cy="478291"/>
                  <wp:effectExtent l="0" t="0" r="0" b="0"/>
                  <wp:docPr id="2" name="Picture 2" descr="food chains tertiary consum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ood chains tertiary consum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869562" cy="4940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</w:tcPr>
          <w:p w:rsidR="000A334D" w:rsidRDefault="009B112E" w:rsidP="009B112E">
            <w:r>
              <w:t xml:space="preserve">Feeding relationships in a community is represented by </w:t>
            </w:r>
            <w:r w:rsidRPr="009B112E">
              <w:rPr>
                <w:b/>
              </w:rPr>
              <w:t>food chains</w:t>
            </w:r>
            <w:r>
              <w:t xml:space="preserve">. </w:t>
            </w:r>
            <w:r w:rsidR="0074093A">
              <w:t>It begins with a</w:t>
            </w:r>
            <w:r>
              <w:t xml:space="preserve"> </w:t>
            </w:r>
            <w:r w:rsidRPr="009B112E">
              <w:rPr>
                <w:b/>
              </w:rPr>
              <w:t>producer</w:t>
            </w:r>
            <w:r>
              <w:t xml:space="preserve"> </w:t>
            </w:r>
            <w:r w:rsidR="000A334D" w:rsidRPr="000A334D">
              <w:rPr>
                <w:b/>
              </w:rPr>
              <w:t>(green plant or alga)</w:t>
            </w:r>
            <w:r w:rsidR="000A334D">
              <w:t xml:space="preserve"> which </w:t>
            </w:r>
            <w:r w:rsidR="000A334D" w:rsidRPr="000A334D">
              <w:rPr>
                <w:b/>
              </w:rPr>
              <w:t>synthesises molecules such as glucose</w:t>
            </w:r>
            <w:r w:rsidR="000A334D">
              <w:t xml:space="preserve"> for </w:t>
            </w:r>
            <w:r>
              <w:t>photosynthesis.</w:t>
            </w:r>
            <w:r w:rsidR="000A334D">
              <w:t xml:space="preserve"> Producers </w:t>
            </w:r>
            <w:r w:rsidR="000A334D" w:rsidRPr="000A334D">
              <w:rPr>
                <w:b/>
              </w:rPr>
              <w:t>are eaten by primary consumers</w:t>
            </w:r>
            <w:r w:rsidR="000A334D">
              <w:t xml:space="preserve">, which may be eaten by </w:t>
            </w:r>
            <w:r w:rsidR="000A334D" w:rsidRPr="000A334D">
              <w:rPr>
                <w:b/>
              </w:rPr>
              <w:t>secondary consumers</w:t>
            </w:r>
            <w:r w:rsidR="000A334D">
              <w:t xml:space="preserve"> and then </w:t>
            </w:r>
            <w:r w:rsidR="000A334D" w:rsidRPr="000A334D">
              <w:rPr>
                <w:b/>
              </w:rPr>
              <w:t>tertiary consumers</w:t>
            </w:r>
            <w:r w:rsidR="000A334D">
              <w:rPr>
                <w:b/>
              </w:rPr>
              <w:t xml:space="preserve">. </w:t>
            </w:r>
            <w:r w:rsidR="000A334D">
              <w:t>Consumers that kill and eat other animals are</w:t>
            </w:r>
            <w:r w:rsidR="000A334D" w:rsidRPr="002E7490">
              <w:rPr>
                <w:b/>
              </w:rPr>
              <w:t xml:space="preserve"> predators</w:t>
            </w:r>
            <w:r w:rsidR="000A334D">
              <w:t xml:space="preserve">, and those eaten are </w:t>
            </w:r>
            <w:r w:rsidR="000A334D" w:rsidRPr="002E7490">
              <w:rPr>
                <w:b/>
              </w:rPr>
              <w:t>prey</w:t>
            </w:r>
            <w:r w:rsidR="000A334D">
              <w:t>. In a stable community the numbers of predators and prey rise and fall in cycles.</w:t>
            </w:r>
          </w:p>
          <w:p w:rsidR="0074093A" w:rsidRDefault="0074093A" w:rsidP="00F40600"/>
          <w:p w:rsidR="00F40600" w:rsidRPr="000A334D" w:rsidRDefault="00F40600" w:rsidP="00F40600">
            <w:r>
              <w:t xml:space="preserve">Methods such as </w:t>
            </w:r>
            <w:r w:rsidRPr="00F40600">
              <w:rPr>
                <w:b/>
              </w:rPr>
              <w:t>transects and quadrats</w:t>
            </w:r>
            <w:r>
              <w:t xml:space="preserve"> are used by ecologists to determine the </w:t>
            </w:r>
            <w:r w:rsidRPr="00F40600">
              <w:rPr>
                <w:b/>
              </w:rPr>
              <w:t>distribution and abundance</w:t>
            </w:r>
            <w:r>
              <w:t xml:space="preserve"> of species in an ecosystem.</w:t>
            </w:r>
          </w:p>
        </w:tc>
      </w:tr>
      <w:tr w:rsidR="0074093A" w:rsidRPr="00646E01" w:rsidTr="003E1AF2">
        <w:tc>
          <w:tcPr>
            <w:tcW w:w="2836" w:type="dxa"/>
          </w:tcPr>
          <w:p w:rsidR="0074093A" w:rsidRDefault="00646E01" w:rsidP="003E1AF2">
            <w:pPr>
              <w:rPr>
                <w:rFonts w:ascii="Gill Sans MT" w:hAnsi="Gill Sans MT"/>
                <w:b/>
                <w:sz w:val="24"/>
                <w:szCs w:val="24"/>
              </w:rPr>
            </w:pPr>
            <w:r w:rsidRPr="00646E01">
              <w:rPr>
                <w:rFonts w:ascii="Gill Sans MT" w:hAnsi="Gill Sans MT"/>
                <w:b/>
                <w:sz w:val="24"/>
                <w:szCs w:val="24"/>
              </w:rPr>
              <w:t>4.7.2.2 How materials are cycled</w:t>
            </w:r>
          </w:p>
          <w:p w:rsidR="00D641D0" w:rsidRDefault="00D641D0" w:rsidP="003E1AF2">
            <w:pPr>
              <w:rPr>
                <w:rFonts w:ascii="Gill Sans MT" w:hAnsi="Gill Sans MT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74093A" w:rsidRDefault="0074093A" w:rsidP="0074093A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495425" cy="1139262"/>
                  <wp:effectExtent l="0" t="0" r="0" b="3810"/>
                  <wp:docPr id="4" name="Picture 4" descr="Image result for CARBON cycle aqa gcse 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ARBON cycle aqa gcse new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007" r="13846" b="3642"/>
                          <a:stretch/>
                        </pic:blipFill>
                        <pic:spPr bwMode="auto">
                          <a:xfrm>
                            <a:off x="0" y="0"/>
                            <a:ext cx="1548657" cy="1179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4093A" w:rsidRDefault="0074093A" w:rsidP="0074093A">
            <w:pPr>
              <w:jc w:val="center"/>
            </w:pPr>
          </w:p>
          <w:p w:rsidR="0074093A" w:rsidRDefault="0074093A" w:rsidP="0074093A">
            <w:pPr>
              <w:jc w:val="center"/>
            </w:pPr>
          </w:p>
          <w:p w:rsidR="0074093A" w:rsidRDefault="0074093A" w:rsidP="0074093A">
            <w:pPr>
              <w:jc w:val="center"/>
            </w:pPr>
          </w:p>
          <w:p w:rsidR="0074093A" w:rsidRDefault="0074093A" w:rsidP="0074093A">
            <w:pPr>
              <w:jc w:val="center"/>
            </w:pPr>
          </w:p>
        </w:tc>
        <w:tc>
          <w:tcPr>
            <w:tcW w:w="6804" w:type="dxa"/>
          </w:tcPr>
          <w:p w:rsidR="00373160" w:rsidRPr="0074093A" w:rsidRDefault="00726E0D" w:rsidP="00373160">
            <w:pPr>
              <w:rPr>
                <w:u w:val="single"/>
              </w:rPr>
            </w:pPr>
            <w:r>
              <w:lastRenderedPageBreak/>
              <w:t>All materials in the living world are</w:t>
            </w:r>
            <w:r w:rsidRPr="00726E0D">
              <w:rPr>
                <w:b/>
              </w:rPr>
              <w:t xml:space="preserve"> recycled</w:t>
            </w:r>
            <w:r>
              <w:t xml:space="preserve"> to </w:t>
            </w:r>
            <w:r w:rsidRPr="0074093A">
              <w:rPr>
                <w:u w:val="single"/>
              </w:rPr>
              <w:t>provide the building blocks for future organisms.</w:t>
            </w:r>
          </w:p>
          <w:p w:rsidR="00373160" w:rsidRDefault="00373160" w:rsidP="00373160">
            <w:r>
              <w:rPr>
                <w:b/>
              </w:rPr>
              <w:t>CARBON CYCLE</w:t>
            </w:r>
            <w:r w:rsidR="00726E0D" w:rsidRPr="00373160">
              <w:t xml:space="preserve"> returns carbon from organisms to the atmosphere in the form of carbon dioxide. </w:t>
            </w:r>
            <w:r>
              <w:t>It involves four main processes:</w:t>
            </w:r>
          </w:p>
          <w:p w:rsidR="00373160" w:rsidRPr="00373160" w:rsidRDefault="00373160" w:rsidP="00373160">
            <w:pPr>
              <w:pStyle w:val="ListParagraph"/>
              <w:numPr>
                <w:ilvl w:val="0"/>
                <w:numId w:val="8"/>
              </w:numPr>
              <w:ind w:left="412" w:hanging="283"/>
            </w:pPr>
            <w:r>
              <w:rPr>
                <w:b/>
              </w:rPr>
              <w:t>P</w:t>
            </w:r>
            <w:r w:rsidRPr="00917881">
              <w:rPr>
                <w:b/>
              </w:rPr>
              <w:t>hotosynthesis</w:t>
            </w:r>
            <w:r>
              <w:rPr>
                <w:b/>
              </w:rPr>
              <w:t xml:space="preserve">: </w:t>
            </w:r>
          </w:p>
          <w:p w:rsidR="00373160" w:rsidRDefault="00373160" w:rsidP="00373160">
            <w:r>
              <w:t xml:space="preserve">         </w:t>
            </w:r>
            <w:r>
              <w:t xml:space="preserve">removes carbon (dioxide) from the air, by green plants, used to </w:t>
            </w:r>
            <w:r>
              <w:t xml:space="preserve">            </w:t>
            </w:r>
            <w:r>
              <w:t>make carbohydrates, fats and proteins.</w:t>
            </w:r>
          </w:p>
          <w:p w:rsidR="00373160" w:rsidRPr="00373160" w:rsidRDefault="00373160" w:rsidP="00373160">
            <w:pPr>
              <w:pStyle w:val="ListParagraph"/>
              <w:numPr>
                <w:ilvl w:val="0"/>
                <w:numId w:val="8"/>
              </w:numPr>
              <w:ind w:left="412" w:hanging="283"/>
            </w:pPr>
            <w:r>
              <w:rPr>
                <w:b/>
              </w:rPr>
              <w:t>R</w:t>
            </w:r>
            <w:r w:rsidRPr="00917881">
              <w:rPr>
                <w:b/>
              </w:rPr>
              <w:t>espiration</w:t>
            </w:r>
            <w:r>
              <w:rPr>
                <w:b/>
              </w:rPr>
              <w:t>:</w:t>
            </w:r>
          </w:p>
          <w:p w:rsidR="00373160" w:rsidRDefault="00373160" w:rsidP="00373160">
            <w:pPr>
              <w:ind w:left="129"/>
            </w:pPr>
            <w:r>
              <w:lastRenderedPageBreak/>
              <w:t>chemical reaction in all living cells, which releases carbon dioxide back into the air.</w:t>
            </w:r>
          </w:p>
          <w:p w:rsidR="00373160" w:rsidRPr="00373160" w:rsidRDefault="00373160" w:rsidP="00373160">
            <w:pPr>
              <w:pStyle w:val="ListParagraph"/>
              <w:numPr>
                <w:ilvl w:val="0"/>
                <w:numId w:val="8"/>
              </w:numPr>
              <w:ind w:left="412" w:hanging="283"/>
            </w:pPr>
            <w:r>
              <w:rPr>
                <w:b/>
              </w:rPr>
              <w:t>Decay</w:t>
            </w:r>
            <w:r>
              <w:rPr>
                <w:b/>
              </w:rPr>
              <w:t xml:space="preserve"> (or decomposition): </w:t>
            </w:r>
          </w:p>
          <w:p w:rsidR="00373160" w:rsidRPr="00373160" w:rsidRDefault="00373160" w:rsidP="00373160">
            <w:pPr>
              <w:pStyle w:val="ListParagraph"/>
              <w:ind w:left="412"/>
            </w:pPr>
            <w:r>
              <w:t xml:space="preserve">Dead organic material is </w:t>
            </w:r>
            <w:r w:rsidRPr="00917881">
              <w:rPr>
                <w:b/>
              </w:rPr>
              <w:t>broken down</w:t>
            </w:r>
            <w:r>
              <w:t xml:space="preserve"> (digested) by microorganisms. This release</w:t>
            </w:r>
            <w:r>
              <w:t>s</w:t>
            </w:r>
            <w:r>
              <w:t xml:space="preserve"> nutrients back into the soil needed for plants to grow.</w:t>
            </w:r>
          </w:p>
          <w:p w:rsidR="00373160" w:rsidRPr="00373160" w:rsidRDefault="00373160" w:rsidP="00373160">
            <w:pPr>
              <w:pStyle w:val="ListParagraph"/>
              <w:numPr>
                <w:ilvl w:val="0"/>
                <w:numId w:val="8"/>
              </w:numPr>
              <w:ind w:left="412" w:hanging="283"/>
            </w:pPr>
            <w:r w:rsidRPr="00373160">
              <w:rPr>
                <w:b/>
              </w:rPr>
              <w:t>Combustion</w:t>
            </w:r>
            <w:r>
              <w:rPr>
                <w:b/>
              </w:rPr>
              <w:t xml:space="preserve"> </w:t>
            </w:r>
          </w:p>
          <w:p w:rsidR="00373160" w:rsidRDefault="00373160" w:rsidP="00373160">
            <w:pPr>
              <w:ind w:left="129"/>
              <w:rPr>
                <w:sz w:val="24"/>
                <w:szCs w:val="24"/>
              </w:rPr>
            </w:pPr>
            <w:r>
              <w:t xml:space="preserve">      </w:t>
            </w:r>
            <w:r w:rsidRPr="00373160">
              <w:rPr>
                <w:sz w:val="24"/>
                <w:szCs w:val="24"/>
              </w:rPr>
              <w:t>burning or (fossil) fuels</w:t>
            </w:r>
            <w:r>
              <w:rPr>
                <w:sz w:val="24"/>
                <w:szCs w:val="24"/>
              </w:rPr>
              <w:t>, which is releases more carbon</w:t>
            </w:r>
          </w:p>
          <w:p w:rsidR="00373160" w:rsidRPr="00373160" w:rsidRDefault="00373160" w:rsidP="0074093A">
            <w:pPr>
              <w:ind w:left="129"/>
            </w:pPr>
            <w:r>
              <w:rPr>
                <w:sz w:val="24"/>
                <w:szCs w:val="24"/>
              </w:rPr>
              <w:t xml:space="preserve">      dioxide</w:t>
            </w:r>
            <w:r w:rsidRPr="00373160">
              <w:rPr>
                <w:sz w:val="24"/>
                <w:szCs w:val="24"/>
              </w:rPr>
              <w:t xml:space="preserve"> </w:t>
            </w:r>
            <w:r w:rsidRPr="00373160">
              <w:rPr>
                <w:sz w:val="24"/>
                <w:szCs w:val="24"/>
              </w:rPr>
              <w:t>into the atmosphere</w:t>
            </w:r>
          </w:p>
          <w:p w:rsidR="00726E0D" w:rsidRPr="00373160" w:rsidRDefault="00373160" w:rsidP="00373160">
            <w:pPr>
              <w:pStyle w:val="ListParagraph"/>
              <w:numPr>
                <w:ilvl w:val="0"/>
                <w:numId w:val="10"/>
              </w:numPr>
              <w:rPr>
                <w:rFonts w:ascii="Gill Sans MT" w:hAnsi="Gill Sans MT"/>
              </w:rPr>
            </w:pPr>
            <w:r w:rsidRPr="0074093A">
              <w:rPr>
                <w:b/>
                <w:u w:val="single"/>
              </w:rPr>
              <w:t>WATER CYCLE</w:t>
            </w:r>
            <w:r w:rsidR="00726E0D" w:rsidRPr="00373160">
              <w:rPr>
                <w:b/>
              </w:rPr>
              <w:t xml:space="preserve"> </w:t>
            </w:r>
            <w:r w:rsidR="00726E0D" w:rsidRPr="00373160">
              <w:t>provides fresh water for plants and animals on land before draining into the seas. Water is continuously evaporated and precipitated.</w:t>
            </w:r>
            <w:r w:rsidR="00726E0D" w:rsidRPr="00FD3155">
              <w:t xml:space="preserve"> </w:t>
            </w:r>
          </w:p>
        </w:tc>
      </w:tr>
      <w:tr w:rsidR="0074093A" w:rsidRPr="00646E01" w:rsidTr="003E1AF2">
        <w:tc>
          <w:tcPr>
            <w:tcW w:w="2836" w:type="dxa"/>
          </w:tcPr>
          <w:p w:rsidR="00646E01" w:rsidRDefault="00646E01" w:rsidP="00646E01">
            <w:pPr>
              <w:rPr>
                <w:rFonts w:ascii="Gill Sans MT" w:hAnsi="Gill Sans MT"/>
                <w:b/>
                <w:sz w:val="24"/>
                <w:szCs w:val="24"/>
              </w:rPr>
            </w:pPr>
            <w:r w:rsidRPr="00646E01">
              <w:rPr>
                <w:rFonts w:ascii="Gill Sans MT" w:hAnsi="Gill Sans MT"/>
                <w:b/>
                <w:sz w:val="24"/>
                <w:szCs w:val="24"/>
              </w:rPr>
              <w:lastRenderedPageBreak/>
              <w:t>4.7.2.3 Decomposition (</w:t>
            </w:r>
            <w:r>
              <w:rPr>
                <w:rFonts w:ascii="Gill Sans MT" w:hAnsi="Gill Sans MT"/>
                <w:b/>
                <w:sz w:val="24"/>
                <w:szCs w:val="24"/>
              </w:rPr>
              <w:t>BIOLOGY</w:t>
            </w:r>
            <w:r w:rsidRPr="00646E01">
              <w:rPr>
                <w:rFonts w:ascii="Gill Sans MT" w:hAnsi="Gill Sans MT"/>
                <w:b/>
                <w:sz w:val="24"/>
                <w:szCs w:val="24"/>
              </w:rPr>
              <w:t xml:space="preserve"> only)</w:t>
            </w:r>
          </w:p>
          <w:p w:rsidR="001757BD" w:rsidRPr="00646E01" w:rsidRDefault="001757BD" w:rsidP="00646E01">
            <w:pPr>
              <w:rPr>
                <w:rFonts w:ascii="Gill Sans MT" w:hAnsi="Gill Sans MT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FD3155" w:rsidRDefault="00FD3155" w:rsidP="003E1AF2">
            <w:r>
              <w:t xml:space="preserve">Gardeners and farmers try to provide </w:t>
            </w:r>
            <w:r w:rsidRPr="00FD3155">
              <w:rPr>
                <w:b/>
              </w:rPr>
              <w:t>optimum</w:t>
            </w:r>
            <w:r>
              <w:rPr>
                <w:b/>
              </w:rPr>
              <w:t xml:space="preserve"> (best)</w:t>
            </w:r>
            <w:r w:rsidRPr="00FD3155">
              <w:rPr>
                <w:b/>
              </w:rPr>
              <w:t xml:space="preserve"> conditions</w:t>
            </w:r>
            <w:r>
              <w:t xml:space="preserve"> for </w:t>
            </w:r>
            <w:r w:rsidRPr="00FD3155">
              <w:rPr>
                <w:b/>
              </w:rPr>
              <w:t>rapid decay</w:t>
            </w:r>
            <w:r>
              <w:t xml:space="preserve"> of </w:t>
            </w:r>
            <w:r w:rsidRPr="00FD3155">
              <w:rPr>
                <w:b/>
              </w:rPr>
              <w:t>waste biological material</w:t>
            </w:r>
            <w:r>
              <w:rPr>
                <w:b/>
              </w:rPr>
              <w:t xml:space="preserve"> (compost)</w:t>
            </w:r>
            <w:r>
              <w:t xml:space="preserve">. The rate of decay can be affected by </w:t>
            </w:r>
            <w:r w:rsidRPr="00FD3155">
              <w:rPr>
                <w:b/>
              </w:rPr>
              <w:t>temperature</w:t>
            </w:r>
            <w:r>
              <w:t xml:space="preserve">, </w:t>
            </w:r>
            <w:r w:rsidRPr="00FD3155">
              <w:rPr>
                <w:b/>
              </w:rPr>
              <w:t>water</w:t>
            </w:r>
            <w:r>
              <w:t xml:space="preserve"> and the </w:t>
            </w:r>
            <w:r w:rsidRPr="00FD3155">
              <w:rPr>
                <w:b/>
              </w:rPr>
              <w:t>availability of oxygen</w:t>
            </w:r>
            <w:r>
              <w:t>.</w:t>
            </w:r>
          </w:p>
          <w:p w:rsidR="00F66269" w:rsidRPr="00F66269" w:rsidRDefault="00FD3155" w:rsidP="003E1AF2">
            <w:r>
              <w:t xml:space="preserve">The compost produced is used as a natural fertiliser for growing garden plants or crops. </w:t>
            </w:r>
            <w:r w:rsidRPr="00FD3155">
              <w:rPr>
                <w:b/>
              </w:rPr>
              <w:t>Anaerobic</w:t>
            </w:r>
            <w:r>
              <w:t xml:space="preserve"> (no oxygen) decay produces methane gas. </w:t>
            </w:r>
            <w:r w:rsidRPr="00FD3155">
              <w:rPr>
                <w:b/>
              </w:rPr>
              <w:t>Biogas generators</w:t>
            </w:r>
            <w:r>
              <w:t xml:space="preserve"> can be used to produce methane gas as a fuel.</w:t>
            </w:r>
          </w:p>
        </w:tc>
      </w:tr>
      <w:tr w:rsidR="0074093A" w:rsidRPr="00646E01" w:rsidTr="003E1AF2">
        <w:tc>
          <w:tcPr>
            <w:tcW w:w="2836" w:type="dxa"/>
          </w:tcPr>
          <w:p w:rsidR="00646E01" w:rsidRPr="00646E01" w:rsidRDefault="00646E01" w:rsidP="00646E01">
            <w:pPr>
              <w:rPr>
                <w:rFonts w:ascii="Gill Sans MT" w:hAnsi="Gill Sans MT"/>
                <w:b/>
                <w:sz w:val="24"/>
                <w:szCs w:val="24"/>
              </w:rPr>
            </w:pPr>
            <w:r w:rsidRPr="00646E01">
              <w:rPr>
                <w:rFonts w:ascii="Gill Sans MT" w:hAnsi="Gill Sans MT"/>
                <w:b/>
                <w:sz w:val="24"/>
                <w:szCs w:val="24"/>
              </w:rPr>
              <w:t>4.7.2.4 Impact of environmental change (biology only) (HT only)</w:t>
            </w:r>
          </w:p>
        </w:tc>
        <w:tc>
          <w:tcPr>
            <w:tcW w:w="6804" w:type="dxa"/>
          </w:tcPr>
          <w:p w:rsidR="00646E01" w:rsidRPr="00646E01" w:rsidRDefault="00137B9C" w:rsidP="00137B9C">
            <w:pPr>
              <w:rPr>
                <w:rFonts w:ascii="Gill Sans MT" w:hAnsi="Gill Sans MT"/>
              </w:rPr>
            </w:pPr>
            <w:r>
              <w:t>The</w:t>
            </w:r>
            <w:r w:rsidR="007422B0">
              <w:t xml:space="preserve"> distribut</w:t>
            </w:r>
            <w:r>
              <w:t>ion of species in an ecosystem can be affected by environmental changes (</w:t>
            </w:r>
            <w:r w:rsidR="007422B0" w:rsidRPr="007422B0">
              <w:rPr>
                <w:b/>
              </w:rPr>
              <w:t>temperature, availability of water and composition of atmospheric gases.</w:t>
            </w:r>
            <w:r w:rsidR="007422B0">
              <w:t xml:space="preserve"> The changes may be seasonal, geographic or caused by human interaction.</w:t>
            </w:r>
          </w:p>
        </w:tc>
      </w:tr>
    </w:tbl>
    <w:p w:rsidR="002857BC" w:rsidRDefault="00D641D0"/>
    <w:tbl>
      <w:tblPr>
        <w:tblStyle w:val="TableGrid"/>
        <w:tblW w:w="9640" w:type="dxa"/>
        <w:tblInd w:w="-431" w:type="dxa"/>
        <w:tblLook w:val="04A0" w:firstRow="1" w:lastRow="0" w:firstColumn="1" w:lastColumn="0" w:noHBand="0" w:noVBand="1"/>
      </w:tblPr>
      <w:tblGrid>
        <w:gridCol w:w="2836"/>
        <w:gridCol w:w="6804"/>
      </w:tblGrid>
      <w:tr w:rsidR="001757BD" w:rsidRPr="00646E01" w:rsidTr="009B5D28">
        <w:tc>
          <w:tcPr>
            <w:tcW w:w="2836" w:type="dxa"/>
            <w:shd w:val="clear" w:color="auto" w:fill="D9D9D9" w:themeFill="background1" w:themeFillShade="D9"/>
          </w:tcPr>
          <w:p w:rsidR="00646E01" w:rsidRPr="00646E01" w:rsidRDefault="00646E01" w:rsidP="009B5D28">
            <w:pPr>
              <w:rPr>
                <w:rFonts w:ascii="Gill Sans MT" w:hAnsi="Gill Sans MT"/>
                <w:b/>
                <w:sz w:val="32"/>
                <w:szCs w:val="32"/>
              </w:rPr>
            </w:pPr>
            <w:r>
              <w:rPr>
                <w:rFonts w:cstheme="minorHAnsi"/>
                <w:sz w:val="34"/>
                <w:szCs w:val="34"/>
              </w:rPr>
              <w:t>4.7.3</w:t>
            </w:r>
          </w:p>
        </w:tc>
        <w:tc>
          <w:tcPr>
            <w:tcW w:w="6804" w:type="dxa"/>
            <w:shd w:val="clear" w:color="auto" w:fill="D9D9D9" w:themeFill="background1" w:themeFillShade="D9"/>
          </w:tcPr>
          <w:p w:rsidR="00646E01" w:rsidRPr="00646E01" w:rsidRDefault="00646E01" w:rsidP="009B5D28">
            <w:pPr>
              <w:jc w:val="center"/>
              <w:rPr>
                <w:rFonts w:cstheme="minorHAnsi"/>
                <w:sz w:val="32"/>
                <w:szCs w:val="32"/>
              </w:rPr>
            </w:pPr>
            <w:r w:rsidRPr="00646E01">
              <w:rPr>
                <w:rFonts w:cstheme="minorHAnsi"/>
                <w:sz w:val="34"/>
                <w:szCs w:val="34"/>
              </w:rPr>
              <w:t>Biodiversity and the effect of human interaction on ecosystems</w:t>
            </w:r>
          </w:p>
        </w:tc>
      </w:tr>
      <w:tr w:rsidR="001757BD" w:rsidRPr="00646E01" w:rsidTr="009B5D28">
        <w:tc>
          <w:tcPr>
            <w:tcW w:w="2836" w:type="dxa"/>
          </w:tcPr>
          <w:p w:rsidR="00646E01" w:rsidRDefault="00646E01" w:rsidP="009B5D28">
            <w:pPr>
              <w:rPr>
                <w:rFonts w:ascii="Gill Sans MT" w:hAnsi="Gill Sans MT"/>
                <w:b/>
                <w:sz w:val="24"/>
                <w:szCs w:val="24"/>
              </w:rPr>
            </w:pPr>
            <w:r w:rsidRPr="00646E01">
              <w:rPr>
                <w:rFonts w:ascii="Gill Sans MT" w:hAnsi="Gill Sans MT"/>
                <w:b/>
                <w:sz w:val="24"/>
                <w:szCs w:val="24"/>
              </w:rPr>
              <w:t>4.7.3.1 Biodiversity</w:t>
            </w:r>
          </w:p>
          <w:p w:rsidR="00024E82" w:rsidRPr="00646E01" w:rsidRDefault="00024E82" w:rsidP="00024E82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676275" cy="668207"/>
                  <wp:effectExtent l="0" t="0" r="0" b="0"/>
                  <wp:docPr id="8" name="Picture 8" descr="Image result for biodiversity gc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biodiversity gcs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8061"/>
                          <a:stretch/>
                        </pic:blipFill>
                        <pic:spPr bwMode="auto">
                          <a:xfrm>
                            <a:off x="0" y="0"/>
                            <a:ext cx="701562" cy="693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</w:tcPr>
          <w:p w:rsidR="0060654E" w:rsidRPr="0060654E" w:rsidRDefault="0060654E" w:rsidP="00425C6D">
            <w:r>
              <w:t xml:space="preserve">Biodiversity is the </w:t>
            </w:r>
            <w:r w:rsidRPr="0060654E">
              <w:rPr>
                <w:b/>
              </w:rPr>
              <w:t>variety of all the different species</w:t>
            </w:r>
            <w:r>
              <w:t xml:space="preserve"> of organisms on earth, or within an ecosystem.</w:t>
            </w:r>
            <w:r w:rsidR="009F6AA4">
              <w:t xml:space="preserve"> </w:t>
            </w:r>
            <w:r w:rsidRPr="00024E82">
              <w:t>Greater biodiversity ensures the stability of ecosystems by reducing the dependence of one species on another.</w:t>
            </w:r>
            <w:r>
              <w:t xml:space="preserve"> </w:t>
            </w:r>
          </w:p>
        </w:tc>
      </w:tr>
      <w:tr w:rsidR="001757BD" w:rsidRPr="00646E01" w:rsidTr="009B5D28">
        <w:tc>
          <w:tcPr>
            <w:tcW w:w="2836" w:type="dxa"/>
          </w:tcPr>
          <w:p w:rsidR="00646E01" w:rsidRDefault="00646E01" w:rsidP="009B5D28">
            <w:pPr>
              <w:rPr>
                <w:rFonts w:ascii="Gill Sans MT" w:hAnsi="Gill Sans MT"/>
                <w:b/>
                <w:sz w:val="24"/>
                <w:szCs w:val="24"/>
              </w:rPr>
            </w:pPr>
            <w:r w:rsidRPr="00646E01">
              <w:rPr>
                <w:rFonts w:ascii="Gill Sans MT" w:hAnsi="Gill Sans MT"/>
                <w:b/>
                <w:sz w:val="24"/>
                <w:szCs w:val="24"/>
              </w:rPr>
              <w:t>4.7.3.2 Waste management</w:t>
            </w:r>
          </w:p>
          <w:p w:rsidR="00024E82" w:rsidRPr="00646E01" w:rsidRDefault="00024E82" w:rsidP="00024E82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EC83AAA" wp14:editId="1226D100">
                  <wp:extent cx="847725" cy="635795"/>
                  <wp:effectExtent l="0" t="0" r="0" b="0"/>
                  <wp:docPr id="10" name="Picture 10" descr="Image result for waste management aqa gc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age result for waste management aqa gc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108" cy="6495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</w:tcPr>
          <w:p w:rsidR="00925EC9" w:rsidRPr="004B16D1" w:rsidRDefault="00925EC9" w:rsidP="00425C6D">
            <w:r w:rsidRPr="00024E82">
              <w:t xml:space="preserve">Rapid growth in the human population and an increase in the standard of living </w:t>
            </w:r>
            <w:r w:rsidR="00425C6D" w:rsidRPr="00024E82">
              <w:t xml:space="preserve">means </w:t>
            </w:r>
            <w:r w:rsidR="00425C6D" w:rsidRPr="00024E82">
              <w:rPr>
                <w:b/>
                <w:u w:val="single"/>
              </w:rPr>
              <w:t>more</w:t>
            </w:r>
            <w:r w:rsidRPr="00024E82">
              <w:rPr>
                <w:b/>
                <w:u w:val="single"/>
              </w:rPr>
              <w:t xml:space="preserve"> resources are used and more waste is produced</w:t>
            </w:r>
            <w:r w:rsidRPr="00024E82">
              <w:t>.</w:t>
            </w:r>
            <w:r>
              <w:t xml:space="preserve"> </w:t>
            </w:r>
            <w:r w:rsidR="004B16D1">
              <w:t>Waste</w:t>
            </w:r>
            <w:r>
              <w:t xml:space="preserve"> and chemical materials </w:t>
            </w:r>
            <w:r w:rsidR="004B16D1">
              <w:t xml:space="preserve">need to be properly handled to reduce pollution. </w:t>
            </w:r>
            <w:r>
              <w:t xml:space="preserve">Pollution can occur in </w:t>
            </w:r>
            <w:r w:rsidRPr="00925EC9">
              <w:rPr>
                <w:b/>
              </w:rPr>
              <w:t>water</w:t>
            </w:r>
            <w:r>
              <w:t xml:space="preserve"> (from sewage, fertilisers or toxic chemicals), in </w:t>
            </w:r>
            <w:r w:rsidRPr="00925EC9">
              <w:rPr>
                <w:b/>
              </w:rPr>
              <w:t>air</w:t>
            </w:r>
            <w:r>
              <w:t xml:space="preserve"> (from smoke and acidic gases), on </w:t>
            </w:r>
            <w:r w:rsidRPr="00925EC9">
              <w:rPr>
                <w:b/>
              </w:rPr>
              <w:t xml:space="preserve">land </w:t>
            </w:r>
            <w:r>
              <w:t>(from landfill and chemicals)</w:t>
            </w:r>
            <w:r w:rsidR="004B16D1">
              <w:t xml:space="preserve"> and can </w:t>
            </w:r>
            <w:r w:rsidR="004B16D1" w:rsidRPr="004B16D1">
              <w:rPr>
                <w:b/>
              </w:rPr>
              <w:t>kill plants and animals</w:t>
            </w:r>
            <w:r w:rsidR="004B16D1">
              <w:t>.</w:t>
            </w:r>
          </w:p>
        </w:tc>
      </w:tr>
      <w:tr w:rsidR="001757BD" w:rsidRPr="00646E01" w:rsidTr="009B5D28">
        <w:tc>
          <w:tcPr>
            <w:tcW w:w="2836" w:type="dxa"/>
          </w:tcPr>
          <w:p w:rsidR="00646E01" w:rsidRPr="00646E01" w:rsidRDefault="00646E01" w:rsidP="001757BD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 w:rsidRPr="00646E01">
              <w:rPr>
                <w:rFonts w:ascii="Gill Sans MT" w:hAnsi="Gill Sans MT"/>
                <w:b/>
                <w:sz w:val="24"/>
                <w:szCs w:val="24"/>
              </w:rPr>
              <w:t>4.7.3.3 Land use</w:t>
            </w:r>
            <w:r w:rsidR="001757BD" w:rsidRPr="001757BD">
              <w:rPr>
                <w:rFonts w:ascii="Gill Sans MT" w:hAnsi="Gill Sans MT"/>
                <w:b/>
                <w:sz w:val="24"/>
                <w:szCs w:val="24"/>
              </w:rPr>
              <w:drawing>
                <wp:inline distT="0" distB="0" distL="0" distR="0" wp14:anchorId="596CEB82" wp14:editId="4293D0FD">
                  <wp:extent cx="944879" cy="885825"/>
                  <wp:effectExtent l="0" t="0" r="8255" b="0"/>
                  <wp:docPr id="12" name="Picture 12" descr="Image result for peat b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mage result for peat bo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741" r="31269" b="8351"/>
                          <a:stretch/>
                        </pic:blipFill>
                        <pic:spPr bwMode="auto">
                          <a:xfrm>
                            <a:off x="0" y="0"/>
                            <a:ext cx="954101" cy="8944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</w:tcPr>
          <w:p w:rsidR="00646E01" w:rsidRPr="004B16D1" w:rsidRDefault="004B16D1" w:rsidP="009B5D28">
            <w:r>
              <w:t xml:space="preserve">Humans </w:t>
            </w:r>
            <w:r w:rsidRPr="004B16D1">
              <w:t xml:space="preserve">reduce the amount of land available for other animals and plants </w:t>
            </w:r>
            <w:r>
              <w:t xml:space="preserve">by </w:t>
            </w:r>
            <w:r w:rsidRPr="004B16D1">
              <w:rPr>
                <w:b/>
              </w:rPr>
              <w:t>building, quarrying, farming and dumping waste</w:t>
            </w:r>
            <w:r w:rsidRPr="004B16D1">
              <w:t xml:space="preserve">. </w:t>
            </w:r>
          </w:p>
          <w:p w:rsidR="004B16D1" w:rsidRPr="004B16D1" w:rsidRDefault="004B16D1" w:rsidP="00425C6D">
            <w:r w:rsidRPr="00425C6D">
              <w:rPr>
                <w:b/>
              </w:rPr>
              <w:t>Peat bogs</w:t>
            </w:r>
            <w:r>
              <w:t>,</w:t>
            </w:r>
            <w:r w:rsidRPr="004B16D1">
              <w:t xml:space="preserve"> </w:t>
            </w:r>
            <w:r w:rsidRPr="00425C6D">
              <w:rPr>
                <w:u w:val="single"/>
              </w:rPr>
              <w:t>formed in waterlogged bogs</w:t>
            </w:r>
            <w:r>
              <w:t xml:space="preserve"> </w:t>
            </w:r>
            <w:r w:rsidRPr="004B16D1">
              <w:t xml:space="preserve">over thousands of years by the growth of mosses and other plants, </w:t>
            </w:r>
            <w:r w:rsidRPr="00425C6D">
              <w:rPr>
                <w:b/>
              </w:rPr>
              <w:t>absorb and ‘lock away’ carbon</w:t>
            </w:r>
            <w:r>
              <w:t>.</w:t>
            </w:r>
            <w:r w:rsidRPr="004B16D1">
              <w:t> </w:t>
            </w:r>
            <w:r w:rsidR="00425C6D">
              <w:t xml:space="preserve">They are being destroyed to produce garden compost, </w:t>
            </w:r>
            <w:r w:rsidR="00425C6D" w:rsidRPr="00425C6D">
              <w:rPr>
                <w:b/>
              </w:rPr>
              <w:t>reducing the</w:t>
            </w:r>
            <w:r w:rsidRPr="00425C6D">
              <w:rPr>
                <w:b/>
              </w:rPr>
              <w:t xml:space="preserve"> area of this habitat and </w:t>
            </w:r>
            <w:r w:rsidR="00425C6D" w:rsidRPr="00425C6D">
              <w:rPr>
                <w:b/>
              </w:rPr>
              <w:t xml:space="preserve">the </w:t>
            </w:r>
            <w:r w:rsidRPr="00425C6D">
              <w:rPr>
                <w:b/>
              </w:rPr>
              <w:t>variety of different plant, animal and microorganism spe</w:t>
            </w:r>
            <w:r w:rsidR="00425C6D" w:rsidRPr="00425C6D">
              <w:rPr>
                <w:b/>
              </w:rPr>
              <w:t>cies</w:t>
            </w:r>
            <w:r w:rsidR="00425C6D">
              <w:t xml:space="preserve"> that live there. </w:t>
            </w:r>
            <w:r>
              <w:t>The decay or burning of the peat releases carbon dioxide into the atmosphere.</w:t>
            </w:r>
          </w:p>
        </w:tc>
      </w:tr>
      <w:tr w:rsidR="001757BD" w:rsidRPr="00646E01" w:rsidTr="009B5D28">
        <w:tc>
          <w:tcPr>
            <w:tcW w:w="2836" w:type="dxa"/>
          </w:tcPr>
          <w:p w:rsidR="001757BD" w:rsidRDefault="00646E01" w:rsidP="009B5D28">
            <w:pPr>
              <w:rPr>
                <w:rFonts w:ascii="Gill Sans MT" w:hAnsi="Gill Sans MT"/>
                <w:b/>
                <w:sz w:val="24"/>
                <w:szCs w:val="24"/>
              </w:rPr>
            </w:pPr>
            <w:r w:rsidRPr="00646E01">
              <w:rPr>
                <w:rFonts w:ascii="Gill Sans MT" w:hAnsi="Gill Sans MT"/>
                <w:b/>
                <w:sz w:val="24"/>
                <w:szCs w:val="24"/>
              </w:rPr>
              <w:t>4.7.3.4 Deforestation</w:t>
            </w:r>
          </w:p>
          <w:p w:rsidR="001757BD" w:rsidRPr="00646E01" w:rsidRDefault="001757BD" w:rsidP="009B5D28">
            <w:pPr>
              <w:rPr>
                <w:rFonts w:ascii="Gill Sans MT" w:hAnsi="Gill Sans MT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646E01" w:rsidRPr="00646E01" w:rsidRDefault="00425C6D" w:rsidP="009B5D28">
            <w:pPr>
              <w:rPr>
                <w:rFonts w:ascii="Gill Sans MT" w:hAnsi="Gill Sans MT"/>
              </w:rPr>
            </w:pPr>
            <w:r w:rsidRPr="00425C6D">
              <w:rPr>
                <w:u w:val="single"/>
              </w:rPr>
              <w:t>Large-scale</w:t>
            </w:r>
            <w:r>
              <w:t xml:space="preserve"> deforestation in </w:t>
            </w:r>
            <w:r w:rsidRPr="00425C6D">
              <w:rPr>
                <w:u w:val="single"/>
              </w:rPr>
              <w:t>tropica</w:t>
            </w:r>
            <w:r>
              <w:t xml:space="preserve">l areas has occurred to </w:t>
            </w:r>
            <w:r w:rsidRPr="00425C6D">
              <w:rPr>
                <w:b/>
              </w:rPr>
              <w:t>provide land for cattle and rice fields</w:t>
            </w:r>
            <w:r>
              <w:t xml:space="preserve"> and </w:t>
            </w:r>
            <w:r w:rsidRPr="00425C6D">
              <w:rPr>
                <w:b/>
              </w:rPr>
              <w:t>grow crops for biofuels</w:t>
            </w:r>
            <w:r>
              <w:t>.</w:t>
            </w:r>
          </w:p>
        </w:tc>
      </w:tr>
      <w:tr w:rsidR="001757BD" w:rsidRPr="00646E01" w:rsidTr="009B5D28">
        <w:tc>
          <w:tcPr>
            <w:tcW w:w="2836" w:type="dxa"/>
          </w:tcPr>
          <w:p w:rsidR="00646E01" w:rsidRDefault="00646E01" w:rsidP="009B5D28">
            <w:pPr>
              <w:rPr>
                <w:rFonts w:ascii="Gill Sans MT" w:hAnsi="Gill Sans MT"/>
                <w:b/>
                <w:sz w:val="24"/>
                <w:szCs w:val="24"/>
              </w:rPr>
            </w:pPr>
            <w:r w:rsidRPr="00646E01">
              <w:rPr>
                <w:rFonts w:ascii="Gill Sans MT" w:hAnsi="Gill Sans MT"/>
                <w:b/>
                <w:sz w:val="24"/>
                <w:szCs w:val="24"/>
              </w:rPr>
              <w:lastRenderedPageBreak/>
              <w:t>4.7.3.5 Global warming</w:t>
            </w:r>
          </w:p>
          <w:p w:rsidR="001757BD" w:rsidRDefault="001757BD" w:rsidP="001757BD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 w:rsidRPr="001757BD">
              <w:rPr>
                <w:rFonts w:ascii="Gill Sans MT" w:hAnsi="Gill Sans MT"/>
                <w:b/>
                <w:sz w:val="24"/>
                <w:szCs w:val="24"/>
              </w:rPr>
              <w:drawing>
                <wp:inline distT="0" distB="0" distL="0" distR="0">
                  <wp:extent cx="590550" cy="402312"/>
                  <wp:effectExtent l="0" t="0" r="0" b="0"/>
                  <wp:docPr id="13" name="Picture 13" descr="Image result for global warm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Image result for global warm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8628" cy="42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57BD" w:rsidRPr="00646E01" w:rsidRDefault="001757BD" w:rsidP="009B5D28">
            <w:pPr>
              <w:rPr>
                <w:rFonts w:ascii="Gill Sans MT" w:hAnsi="Gill Sans MT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646E01" w:rsidRPr="00646E01" w:rsidRDefault="00F4010F" w:rsidP="009B5D28">
            <w:pPr>
              <w:rPr>
                <w:rFonts w:ascii="Gill Sans MT" w:hAnsi="Gill Sans MT"/>
              </w:rPr>
            </w:pPr>
            <w:r>
              <w:rPr>
                <w:b/>
              </w:rPr>
              <w:t>C</w:t>
            </w:r>
            <w:r w:rsidR="00425C6D" w:rsidRPr="00425C6D">
              <w:rPr>
                <w:b/>
              </w:rPr>
              <w:t>arbon dioxide and methane</w:t>
            </w:r>
            <w:r>
              <w:rPr>
                <w:b/>
              </w:rPr>
              <w:t xml:space="preserve"> levels</w:t>
            </w:r>
            <w:r w:rsidR="00425C6D">
              <w:t xml:space="preserve"> in the atmosphere are </w:t>
            </w:r>
            <w:r w:rsidR="00425C6D" w:rsidRPr="00425C6D">
              <w:rPr>
                <w:b/>
              </w:rPr>
              <w:t>increasing,</w:t>
            </w:r>
            <w:r w:rsidR="00425C6D">
              <w:t xml:space="preserve"> and contribute to ‘global warming’.</w:t>
            </w:r>
          </w:p>
        </w:tc>
      </w:tr>
      <w:tr w:rsidR="001757BD" w:rsidRPr="00646E01" w:rsidTr="009B5D28">
        <w:tc>
          <w:tcPr>
            <w:tcW w:w="2836" w:type="dxa"/>
          </w:tcPr>
          <w:p w:rsidR="00425C6D" w:rsidRPr="00646E01" w:rsidRDefault="00425C6D" w:rsidP="009B5D28">
            <w:pPr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4.7.3.6  Maintaining biodiversity</w:t>
            </w:r>
          </w:p>
        </w:tc>
        <w:tc>
          <w:tcPr>
            <w:tcW w:w="6804" w:type="dxa"/>
          </w:tcPr>
          <w:p w:rsidR="00425C6D" w:rsidRPr="00F4010F" w:rsidRDefault="00F4010F" w:rsidP="00F4010F">
            <w:r w:rsidRPr="00F4010F">
              <w:t xml:space="preserve">Scientists and citizens have recommended </w:t>
            </w:r>
            <w:r>
              <w:t>programmes</w:t>
            </w:r>
            <w:r w:rsidRPr="00F4010F">
              <w:t xml:space="preserve"> to maintain biodiversity. </w:t>
            </w:r>
            <w:r>
              <w:t xml:space="preserve">These include </w:t>
            </w:r>
            <w:r w:rsidRPr="00F4010F">
              <w:rPr>
                <w:b/>
              </w:rPr>
              <w:t>breeding programmes</w:t>
            </w:r>
            <w:r>
              <w:t xml:space="preserve"> for endangered species, </w:t>
            </w:r>
            <w:r w:rsidRPr="00F4010F">
              <w:rPr>
                <w:b/>
              </w:rPr>
              <w:t>protect and regenerate rare habitats</w:t>
            </w:r>
            <w:r>
              <w:rPr>
                <w:b/>
              </w:rPr>
              <w:t xml:space="preserve">, reintroduce </w:t>
            </w:r>
            <w:r w:rsidRPr="00F4010F">
              <w:rPr>
                <w:b/>
              </w:rPr>
              <w:t>field margins and hedgerows</w:t>
            </w:r>
            <w:r>
              <w:t xml:space="preserve"> in agricultural areas where farmers grow only one type of crop, </w:t>
            </w:r>
            <w:r w:rsidRPr="00F4010F">
              <w:rPr>
                <w:b/>
              </w:rPr>
              <w:t>reduce deforestation</w:t>
            </w:r>
            <w:r>
              <w:t xml:space="preserve"> and </w:t>
            </w:r>
            <w:r w:rsidRPr="00F4010F">
              <w:rPr>
                <w:b/>
              </w:rPr>
              <w:t>carbon dioxide emissions</w:t>
            </w:r>
            <w:r>
              <w:t xml:space="preserve">, </w:t>
            </w:r>
            <w:r w:rsidRPr="00F4010F">
              <w:rPr>
                <w:b/>
              </w:rPr>
              <w:t xml:space="preserve">recycle </w:t>
            </w:r>
            <w:r>
              <w:t>rather than dump in landfills.</w:t>
            </w:r>
          </w:p>
        </w:tc>
      </w:tr>
    </w:tbl>
    <w:p w:rsidR="00646E01" w:rsidRDefault="00646E01"/>
    <w:tbl>
      <w:tblPr>
        <w:tblStyle w:val="TableGrid"/>
        <w:tblW w:w="9640" w:type="dxa"/>
        <w:tblInd w:w="-431" w:type="dxa"/>
        <w:tblLook w:val="04A0" w:firstRow="1" w:lastRow="0" w:firstColumn="1" w:lastColumn="0" w:noHBand="0" w:noVBand="1"/>
      </w:tblPr>
      <w:tblGrid>
        <w:gridCol w:w="2836"/>
        <w:gridCol w:w="6804"/>
      </w:tblGrid>
      <w:tr w:rsidR="00672CD5" w:rsidRPr="00646E01" w:rsidTr="009B5D28">
        <w:tc>
          <w:tcPr>
            <w:tcW w:w="2836" w:type="dxa"/>
            <w:shd w:val="clear" w:color="auto" w:fill="D9D9D9" w:themeFill="background1" w:themeFillShade="D9"/>
          </w:tcPr>
          <w:p w:rsidR="00AD4DB2" w:rsidRPr="00646E01" w:rsidRDefault="00AD4DB2" w:rsidP="009B5D28">
            <w:pPr>
              <w:rPr>
                <w:rFonts w:ascii="Gill Sans MT" w:hAnsi="Gill Sans MT"/>
                <w:b/>
                <w:sz w:val="32"/>
                <w:szCs w:val="32"/>
              </w:rPr>
            </w:pPr>
            <w:r>
              <w:rPr>
                <w:rFonts w:cstheme="minorHAnsi"/>
                <w:sz w:val="34"/>
                <w:szCs w:val="34"/>
              </w:rPr>
              <w:t>4.7.4</w:t>
            </w:r>
          </w:p>
        </w:tc>
        <w:tc>
          <w:tcPr>
            <w:tcW w:w="6804" w:type="dxa"/>
            <w:shd w:val="clear" w:color="auto" w:fill="D9D9D9" w:themeFill="background1" w:themeFillShade="D9"/>
          </w:tcPr>
          <w:p w:rsidR="00AD4DB2" w:rsidRPr="00646E01" w:rsidRDefault="00AD4DB2" w:rsidP="009B5D28">
            <w:pPr>
              <w:jc w:val="center"/>
              <w:rPr>
                <w:rFonts w:cstheme="minorHAnsi"/>
                <w:sz w:val="32"/>
                <w:szCs w:val="32"/>
              </w:rPr>
            </w:pPr>
            <w:r w:rsidRPr="00AD4DB2">
              <w:rPr>
                <w:rFonts w:cstheme="minorHAnsi"/>
                <w:sz w:val="34"/>
                <w:szCs w:val="34"/>
              </w:rPr>
              <w:t>4.7.4 Trophic levels in an ecosystem (biology only)</w:t>
            </w:r>
          </w:p>
        </w:tc>
      </w:tr>
      <w:tr w:rsidR="00672CD5" w:rsidRPr="00646E01" w:rsidTr="009B5D28">
        <w:tc>
          <w:tcPr>
            <w:tcW w:w="2836" w:type="dxa"/>
          </w:tcPr>
          <w:p w:rsidR="00AD4DB2" w:rsidRDefault="00AD4DB2" w:rsidP="009B5D28">
            <w:pPr>
              <w:rPr>
                <w:rFonts w:ascii="Gill Sans MT" w:hAnsi="Gill Sans MT"/>
                <w:b/>
                <w:sz w:val="24"/>
                <w:szCs w:val="24"/>
              </w:rPr>
            </w:pPr>
            <w:r w:rsidRPr="00AD4DB2">
              <w:rPr>
                <w:rFonts w:ascii="Gill Sans MT" w:hAnsi="Gill Sans MT"/>
                <w:b/>
                <w:sz w:val="24"/>
                <w:szCs w:val="24"/>
              </w:rPr>
              <w:t>4.7.4.1 Trophic levels</w:t>
            </w:r>
          </w:p>
          <w:p w:rsidR="00B62882" w:rsidRDefault="00B62882" w:rsidP="009B5D28">
            <w:pPr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B62882" w:rsidRPr="00646E01" w:rsidRDefault="00672CD5" w:rsidP="00B62882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D09DB51" wp14:editId="42245189">
                  <wp:extent cx="1646353" cy="1381125"/>
                  <wp:effectExtent l="0" t="0" r="0" b="0"/>
                  <wp:docPr id="15" name="Picture 15" descr="Image result for trophic levels  numb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mage result for trophic levels  numb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3948" cy="14294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</w:tcPr>
          <w:p w:rsidR="004A7554" w:rsidRDefault="0050797F" w:rsidP="009B5D28">
            <w:r>
              <w:t xml:space="preserve">Trophic levels can be represented by numbers, starting at level 1 with plants and algae. Further trophic levels are numbered subsequently according to how far the organism is along the food chain. </w:t>
            </w:r>
          </w:p>
          <w:p w:rsidR="00B62882" w:rsidRDefault="0050797F" w:rsidP="009B5D28">
            <w:r w:rsidRPr="004A7554">
              <w:rPr>
                <w:b/>
              </w:rPr>
              <w:t>Level 1:</w:t>
            </w:r>
            <w:r>
              <w:t xml:space="preserve"> </w:t>
            </w:r>
            <w:r w:rsidRPr="001757BD">
              <w:rPr>
                <w:b/>
              </w:rPr>
              <w:t>Plants and algae</w:t>
            </w:r>
            <w:r>
              <w:t xml:space="preserve"> make their own food and are called producers. </w:t>
            </w:r>
            <w:r w:rsidRPr="004A7554">
              <w:rPr>
                <w:b/>
              </w:rPr>
              <w:t>Level 2</w:t>
            </w:r>
            <w:r>
              <w:t xml:space="preserve">: </w:t>
            </w:r>
            <w:r w:rsidRPr="001757BD">
              <w:rPr>
                <w:b/>
              </w:rPr>
              <w:t>Herbivores</w:t>
            </w:r>
            <w:r>
              <w:t xml:space="preserve"> eat plants/algae and are called primary consumers. </w:t>
            </w:r>
            <w:r w:rsidRPr="004A7554">
              <w:rPr>
                <w:b/>
              </w:rPr>
              <w:t>Level 3:</w:t>
            </w:r>
            <w:r>
              <w:t xml:space="preserve"> </w:t>
            </w:r>
            <w:r w:rsidRPr="001757BD">
              <w:rPr>
                <w:b/>
              </w:rPr>
              <w:t xml:space="preserve">Carnivores </w:t>
            </w:r>
            <w:r>
              <w:t xml:space="preserve">that eat herbivores are called secondary consumers. </w:t>
            </w:r>
            <w:r w:rsidRPr="004A7554">
              <w:rPr>
                <w:b/>
              </w:rPr>
              <w:t>Level 4:</w:t>
            </w:r>
            <w:r>
              <w:t xml:space="preserve"> Carnivores that eat other carnivores are called </w:t>
            </w:r>
            <w:r w:rsidRPr="001757BD">
              <w:rPr>
                <w:b/>
              </w:rPr>
              <w:t>tertiary consumers</w:t>
            </w:r>
            <w:r>
              <w:t xml:space="preserve">. </w:t>
            </w:r>
            <w:r w:rsidRPr="00B62882">
              <w:rPr>
                <w:b/>
              </w:rPr>
              <w:t>Apex predators</w:t>
            </w:r>
            <w:r>
              <w:t xml:space="preserve"> are carnivores with no predators. </w:t>
            </w:r>
          </w:p>
          <w:p w:rsidR="00B62882" w:rsidRDefault="00B62882" w:rsidP="009B5D28"/>
          <w:p w:rsidR="00AD4DB2" w:rsidRPr="00646E01" w:rsidRDefault="0050797F" w:rsidP="009B5D28">
            <w:pPr>
              <w:rPr>
                <w:rFonts w:ascii="Gill Sans MT" w:hAnsi="Gill Sans MT"/>
                <w:b/>
                <w:sz w:val="24"/>
                <w:szCs w:val="24"/>
              </w:rPr>
            </w:pPr>
            <w:r w:rsidRPr="00221B72">
              <w:rPr>
                <w:b/>
              </w:rPr>
              <w:t>Decomposers</w:t>
            </w:r>
            <w:r>
              <w:t xml:space="preserve"> break down dead plant and animal matter by </w:t>
            </w:r>
            <w:r w:rsidRPr="00221B72">
              <w:rPr>
                <w:b/>
              </w:rPr>
              <w:t>secreting enzymes</w:t>
            </w:r>
            <w:r>
              <w:t xml:space="preserve"> into the environment. </w:t>
            </w:r>
            <w:r w:rsidRPr="00221B72">
              <w:rPr>
                <w:b/>
              </w:rPr>
              <w:t>Small soluble food molecules</w:t>
            </w:r>
            <w:r>
              <w:t xml:space="preserve"> then diffuse into the microorganism.</w:t>
            </w:r>
          </w:p>
        </w:tc>
      </w:tr>
      <w:tr w:rsidR="00672CD5" w:rsidRPr="00646E01" w:rsidTr="009B5D28">
        <w:tc>
          <w:tcPr>
            <w:tcW w:w="2836" w:type="dxa"/>
          </w:tcPr>
          <w:p w:rsidR="00AD4DB2" w:rsidRDefault="00AD4DB2" w:rsidP="009B5D28">
            <w:pPr>
              <w:rPr>
                <w:rFonts w:ascii="Gill Sans MT" w:hAnsi="Gill Sans MT"/>
                <w:b/>
                <w:sz w:val="24"/>
                <w:szCs w:val="24"/>
              </w:rPr>
            </w:pPr>
            <w:r w:rsidRPr="00AD4DB2">
              <w:rPr>
                <w:rFonts w:ascii="Gill Sans MT" w:hAnsi="Gill Sans MT"/>
                <w:b/>
                <w:sz w:val="24"/>
                <w:szCs w:val="24"/>
              </w:rPr>
              <w:t>4.7.4.2 Pyramids of biomass</w:t>
            </w:r>
          </w:p>
          <w:p w:rsidR="004A7554" w:rsidRPr="00646E01" w:rsidRDefault="004A7554" w:rsidP="009B5D28">
            <w:pPr>
              <w:rPr>
                <w:rFonts w:ascii="Gill Sans MT" w:hAnsi="Gill Sans MT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AD4DB2" w:rsidRPr="00646E01" w:rsidRDefault="004A7554" w:rsidP="004A7554">
            <w:pPr>
              <w:rPr>
                <w:rFonts w:ascii="Gill Sans MT" w:hAnsi="Gill Sans MT"/>
              </w:rPr>
            </w:pPr>
            <w:r>
              <w:t>Pyramids of biomass can be constructed to represent the amount of biomass in each level of a food chain. Trophic level 1 is at the bottom of.</w:t>
            </w:r>
            <w:r>
              <w:rPr>
                <w:noProof/>
                <w:lang w:eastAsia="en-GB"/>
              </w:rPr>
              <w:t xml:space="preserve"> </w:t>
            </w:r>
            <w:r>
              <w:rPr>
                <w:noProof/>
                <w:lang w:eastAsia="en-GB"/>
              </w:rPr>
              <w:drawing>
                <wp:inline distT="0" distB="0" distL="0" distR="0" wp14:anchorId="0AE09E3A" wp14:editId="6622CB98">
                  <wp:extent cx="1647825" cy="671761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4159" cy="690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2CD5" w:rsidRPr="00646E01" w:rsidTr="009B5D28">
        <w:tc>
          <w:tcPr>
            <w:tcW w:w="2836" w:type="dxa"/>
          </w:tcPr>
          <w:p w:rsidR="00AD4DB2" w:rsidRPr="00646E01" w:rsidRDefault="00AD4DB2" w:rsidP="009B5D28">
            <w:pPr>
              <w:rPr>
                <w:rFonts w:ascii="Gill Sans MT" w:hAnsi="Gill Sans MT"/>
                <w:b/>
                <w:sz w:val="24"/>
                <w:szCs w:val="24"/>
              </w:rPr>
            </w:pPr>
            <w:r w:rsidRPr="00AD4DB2">
              <w:rPr>
                <w:rFonts w:ascii="Gill Sans MT" w:hAnsi="Gill Sans MT"/>
                <w:b/>
                <w:sz w:val="24"/>
                <w:szCs w:val="24"/>
              </w:rPr>
              <w:t>4.7.4.3 Transfer of biomass</w:t>
            </w:r>
          </w:p>
        </w:tc>
        <w:tc>
          <w:tcPr>
            <w:tcW w:w="6804" w:type="dxa"/>
          </w:tcPr>
          <w:p w:rsidR="004A7554" w:rsidRDefault="004A7554" w:rsidP="004A7554">
            <w:r>
              <w:t xml:space="preserve">Producers (plants and algae) transfer about 1% of the incident energy from light for photosynthesis. Only around 10% of the biomass from each trophic level is transferred to the level above it. </w:t>
            </w:r>
          </w:p>
          <w:p w:rsidR="007D6D4F" w:rsidRDefault="007D6D4F" w:rsidP="004A7554">
            <w:pPr>
              <w:rPr>
                <w:b/>
              </w:rPr>
            </w:pPr>
          </w:p>
          <w:p w:rsidR="00AD4DB2" w:rsidRDefault="007D6D4F" w:rsidP="004A7554">
            <w:pPr>
              <w:rPr>
                <w:b/>
              </w:rPr>
            </w:pPr>
            <w:r>
              <w:rPr>
                <w:b/>
              </w:rPr>
              <w:t>Loss</w:t>
            </w:r>
            <w:r w:rsidR="004A7554" w:rsidRPr="004A7554">
              <w:rPr>
                <w:b/>
              </w:rPr>
              <w:t xml:space="preserve"> of biomass</w:t>
            </w:r>
            <w:r>
              <w:t xml:space="preserve"> is</w:t>
            </w:r>
            <w:r w:rsidR="004A7554">
              <w:t xml:space="preserve"> </w:t>
            </w:r>
            <w:r>
              <w:t>because</w:t>
            </w:r>
            <w:r w:rsidR="004A7554">
              <w:t xml:space="preserve">:  </w:t>
            </w:r>
            <w:r w:rsidR="004A7554" w:rsidRPr="004A7554">
              <w:rPr>
                <w:b/>
              </w:rPr>
              <w:t>not all the ingested material</w:t>
            </w:r>
            <w:r w:rsidR="004A7554">
              <w:t xml:space="preserve"> </w:t>
            </w:r>
            <w:r w:rsidR="004A7554" w:rsidRPr="004A7554">
              <w:rPr>
                <w:b/>
              </w:rPr>
              <w:t>is absorbed</w:t>
            </w:r>
            <w:r w:rsidR="004A7554">
              <w:t xml:space="preserve">, </w:t>
            </w:r>
            <w:r w:rsidR="004A7554" w:rsidRPr="004A7554">
              <w:rPr>
                <w:b/>
              </w:rPr>
              <w:t xml:space="preserve">only some is </w:t>
            </w:r>
            <w:r w:rsidR="004A7554" w:rsidRPr="004A7554">
              <w:rPr>
                <w:b/>
                <w:u w:val="single"/>
              </w:rPr>
              <w:t>egested</w:t>
            </w:r>
            <w:r w:rsidR="004A7554" w:rsidRPr="004A7554">
              <w:rPr>
                <w:b/>
              </w:rPr>
              <w:t xml:space="preserve"> as faeces</w:t>
            </w:r>
            <w:r w:rsidR="004A7554">
              <w:t xml:space="preserve">, some </w:t>
            </w:r>
            <w:r w:rsidR="004A7554" w:rsidRPr="004A7554">
              <w:rPr>
                <w:b/>
              </w:rPr>
              <w:t>lost as waste</w:t>
            </w:r>
            <w:r w:rsidR="004A7554">
              <w:t xml:space="preserve"> (such as carbon dioxide and water in respiration and water and urea in urine)</w:t>
            </w:r>
            <w:r>
              <w:t xml:space="preserve">. </w:t>
            </w:r>
            <w:r w:rsidR="004A7554">
              <w:t xml:space="preserve">Large </w:t>
            </w:r>
            <w:r w:rsidR="004A7554" w:rsidRPr="004A7554">
              <w:rPr>
                <w:b/>
              </w:rPr>
              <w:t>amounts of glucose</w:t>
            </w:r>
            <w:r w:rsidR="004A7554">
              <w:t xml:space="preserve"> are used in </w:t>
            </w:r>
            <w:r w:rsidR="004A7554" w:rsidRPr="004A7554">
              <w:rPr>
                <w:b/>
              </w:rPr>
              <w:t>respiration.</w:t>
            </w:r>
          </w:p>
          <w:p w:rsidR="007D6D4F" w:rsidRDefault="007D6D4F" w:rsidP="004A7554">
            <w:pPr>
              <w:rPr>
                <w:b/>
              </w:rPr>
            </w:pPr>
          </w:p>
          <w:p w:rsidR="00221B72" w:rsidRPr="00221B72" w:rsidRDefault="00221B72" w:rsidP="004A7554">
            <w:r w:rsidRPr="00221B72">
              <w:rPr>
                <w:b/>
              </w:rPr>
              <w:t>Equation:</w:t>
            </w:r>
            <w:r>
              <w:t xml:space="preserve"> </w:t>
            </w:r>
            <w:r w:rsidRPr="00221B72">
              <w:t xml:space="preserve">The percentage efficiency of energy transfer between trophic levels </w:t>
            </w:r>
            <w:r>
              <w:t xml:space="preserve">= </w:t>
            </w:r>
            <w:r w:rsidRPr="00221B72">
              <w:t>energy transferred to next level ÷ total energy in × 100</w:t>
            </w:r>
          </w:p>
        </w:tc>
      </w:tr>
    </w:tbl>
    <w:p w:rsidR="00AD4DB2" w:rsidRDefault="00AD4DB2"/>
    <w:p w:rsidR="00B62882" w:rsidRDefault="00B62882"/>
    <w:p w:rsidR="00B62882" w:rsidRDefault="00B62882"/>
    <w:p w:rsidR="00AD4DB2" w:rsidRDefault="00AD4DB2"/>
    <w:tbl>
      <w:tblPr>
        <w:tblStyle w:val="TableGrid"/>
        <w:tblW w:w="9640" w:type="dxa"/>
        <w:tblInd w:w="-431" w:type="dxa"/>
        <w:tblLook w:val="04A0" w:firstRow="1" w:lastRow="0" w:firstColumn="1" w:lastColumn="0" w:noHBand="0" w:noVBand="1"/>
      </w:tblPr>
      <w:tblGrid>
        <w:gridCol w:w="4206"/>
        <w:gridCol w:w="5434"/>
      </w:tblGrid>
      <w:tr w:rsidR="00672CD5" w:rsidRPr="00646E01" w:rsidTr="009B5D28">
        <w:tc>
          <w:tcPr>
            <w:tcW w:w="2836" w:type="dxa"/>
            <w:shd w:val="clear" w:color="auto" w:fill="D9D9D9" w:themeFill="background1" w:themeFillShade="D9"/>
          </w:tcPr>
          <w:p w:rsidR="00AD4DB2" w:rsidRPr="00646E01" w:rsidRDefault="00AD4DB2" w:rsidP="009B5D28">
            <w:pPr>
              <w:rPr>
                <w:rFonts w:ascii="Gill Sans MT" w:hAnsi="Gill Sans MT"/>
                <w:b/>
                <w:sz w:val="32"/>
                <w:szCs w:val="32"/>
              </w:rPr>
            </w:pPr>
            <w:r>
              <w:rPr>
                <w:rFonts w:cstheme="minorHAnsi"/>
                <w:sz w:val="34"/>
                <w:szCs w:val="34"/>
              </w:rPr>
              <w:lastRenderedPageBreak/>
              <w:t>4.7.5</w:t>
            </w:r>
          </w:p>
        </w:tc>
        <w:tc>
          <w:tcPr>
            <w:tcW w:w="6804" w:type="dxa"/>
            <w:shd w:val="clear" w:color="auto" w:fill="D9D9D9" w:themeFill="background1" w:themeFillShade="D9"/>
          </w:tcPr>
          <w:p w:rsidR="00AD4DB2" w:rsidRPr="00646E01" w:rsidRDefault="00AD4DB2" w:rsidP="009B5D28">
            <w:pPr>
              <w:jc w:val="center"/>
              <w:rPr>
                <w:rFonts w:cstheme="minorHAnsi"/>
                <w:sz w:val="32"/>
                <w:szCs w:val="32"/>
              </w:rPr>
            </w:pPr>
            <w:r w:rsidRPr="00AD4DB2">
              <w:rPr>
                <w:rFonts w:cstheme="minorHAnsi"/>
                <w:sz w:val="34"/>
                <w:szCs w:val="34"/>
              </w:rPr>
              <w:t>4.7.5 Food production (biology only)</w:t>
            </w:r>
          </w:p>
        </w:tc>
      </w:tr>
      <w:tr w:rsidR="00672CD5" w:rsidRPr="00646E01" w:rsidTr="009B5D28">
        <w:tc>
          <w:tcPr>
            <w:tcW w:w="2836" w:type="dxa"/>
          </w:tcPr>
          <w:p w:rsidR="00672CD5" w:rsidRDefault="00AD4DB2" w:rsidP="009B5D28">
            <w:pPr>
              <w:rPr>
                <w:rFonts w:ascii="Gill Sans MT" w:hAnsi="Gill Sans MT"/>
                <w:b/>
                <w:sz w:val="24"/>
                <w:szCs w:val="24"/>
              </w:rPr>
            </w:pPr>
            <w:r w:rsidRPr="00AD4DB2">
              <w:rPr>
                <w:rFonts w:ascii="Gill Sans MT" w:hAnsi="Gill Sans MT"/>
                <w:b/>
                <w:sz w:val="24"/>
                <w:szCs w:val="24"/>
              </w:rPr>
              <w:t>4.7.5.1 Factors affecting food security</w:t>
            </w:r>
          </w:p>
          <w:p w:rsidR="00672CD5" w:rsidRPr="00646E01" w:rsidRDefault="00672CD5" w:rsidP="00672CD5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A21C1AE" wp14:editId="5E01313E">
                  <wp:extent cx="1343025" cy="923330"/>
                  <wp:effectExtent l="0" t="0" r="0" b="0"/>
                  <wp:docPr id="16" name="Picture 16" descr="Image result for food secur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Image result for food securi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3406" cy="937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</w:tcPr>
          <w:p w:rsidR="00221B72" w:rsidRDefault="00221B72" w:rsidP="009B5D28">
            <w:r>
              <w:t xml:space="preserve">Food security is having enough food to feed a population. </w:t>
            </w:r>
          </w:p>
          <w:p w:rsidR="00F66269" w:rsidRDefault="00F66269" w:rsidP="00ED33E1"/>
          <w:p w:rsidR="00AD4DB2" w:rsidRPr="00646E01" w:rsidRDefault="00221B72" w:rsidP="007D6D4F">
            <w:pPr>
              <w:rPr>
                <w:rFonts w:ascii="Gill Sans MT" w:hAnsi="Gill Sans MT"/>
                <w:b/>
                <w:sz w:val="24"/>
                <w:szCs w:val="24"/>
              </w:rPr>
            </w:pPr>
            <w:r>
              <w:t xml:space="preserve">Biological factors threatening food security include: • </w:t>
            </w:r>
            <w:r w:rsidRPr="00221B72">
              <w:rPr>
                <w:b/>
              </w:rPr>
              <w:t>increasing birth rate</w:t>
            </w:r>
            <w:r w:rsidR="00ED33E1">
              <w:t>,</w:t>
            </w:r>
            <w:r>
              <w:t xml:space="preserve"> </w:t>
            </w:r>
            <w:r w:rsidRPr="00221B72">
              <w:rPr>
                <w:b/>
              </w:rPr>
              <w:t>changing diets in developed countries</w:t>
            </w:r>
            <w:r>
              <w:t xml:space="preserve"> means </w:t>
            </w:r>
            <w:r w:rsidRPr="00ED33E1">
              <w:rPr>
                <w:b/>
              </w:rPr>
              <w:t>scarce food</w:t>
            </w:r>
            <w:r>
              <w:t xml:space="preserve"> resources are </w:t>
            </w:r>
            <w:r w:rsidRPr="00ED33E1">
              <w:rPr>
                <w:b/>
              </w:rPr>
              <w:t>transported</w:t>
            </w:r>
            <w:r w:rsidR="00ED33E1">
              <w:t xml:space="preserve"> around the world, </w:t>
            </w:r>
            <w:r w:rsidRPr="00ED33E1">
              <w:rPr>
                <w:b/>
              </w:rPr>
              <w:t>new pests and</w:t>
            </w:r>
            <w:r w:rsidR="00ED33E1" w:rsidRPr="00ED33E1">
              <w:rPr>
                <w:b/>
              </w:rPr>
              <w:t xml:space="preserve"> pathogens that affect farming</w:t>
            </w:r>
            <w:r w:rsidR="00ED33E1">
              <w:t>,</w:t>
            </w:r>
            <w:r>
              <w:t xml:space="preserve"> </w:t>
            </w:r>
            <w:r w:rsidRPr="007D6D4F">
              <w:rPr>
                <w:b/>
              </w:rPr>
              <w:t>environmental changes</w:t>
            </w:r>
            <w:r w:rsidR="00ED33E1">
              <w:t xml:space="preserve"> (</w:t>
            </w:r>
            <w:r>
              <w:t xml:space="preserve">widespread famine in </w:t>
            </w:r>
            <w:r w:rsidR="00ED33E1">
              <w:t>countries if rains fail),</w:t>
            </w:r>
            <w:r>
              <w:t xml:space="preserve"> the </w:t>
            </w:r>
            <w:r w:rsidRPr="00ED33E1">
              <w:rPr>
                <w:b/>
              </w:rPr>
              <w:t xml:space="preserve">cost </w:t>
            </w:r>
            <w:r>
              <w:t>of agri</w:t>
            </w:r>
            <w:r w:rsidR="00ED33E1">
              <w:t xml:space="preserve">cultural inputs, </w:t>
            </w:r>
            <w:r w:rsidRPr="00ED33E1">
              <w:rPr>
                <w:b/>
              </w:rPr>
              <w:t>conflicts</w:t>
            </w:r>
            <w:r>
              <w:t xml:space="preserve"> </w:t>
            </w:r>
            <w:r w:rsidR="007D6D4F">
              <w:t>in some parts of the world.</w:t>
            </w:r>
          </w:p>
        </w:tc>
      </w:tr>
      <w:tr w:rsidR="00672CD5" w:rsidRPr="00646E01" w:rsidTr="009B5D28">
        <w:tc>
          <w:tcPr>
            <w:tcW w:w="2836" w:type="dxa"/>
          </w:tcPr>
          <w:p w:rsidR="00AD4DB2" w:rsidRDefault="008750A0" w:rsidP="009B5D28">
            <w:pPr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4.7.5.2 Farming techniq</w:t>
            </w:r>
            <w:r w:rsidR="00AD4DB2" w:rsidRPr="00AD4DB2">
              <w:rPr>
                <w:rFonts w:ascii="Gill Sans MT" w:hAnsi="Gill Sans MT"/>
                <w:b/>
                <w:sz w:val="24"/>
                <w:szCs w:val="24"/>
              </w:rPr>
              <w:t>ues</w:t>
            </w:r>
          </w:p>
          <w:p w:rsidR="008750A0" w:rsidRPr="00646E01" w:rsidRDefault="008750A0" w:rsidP="008750A0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 w:rsidRPr="008750A0">
              <w:rPr>
                <w:rFonts w:ascii="Gill Sans MT" w:hAnsi="Gill Sans MT"/>
                <w:b/>
                <w:sz w:val="24"/>
                <w:szCs w:val="24"/>
              </w:rPr>
              <w:drawing>
                <wp:inline distT="0" distB="0" distL="0" distR="0">
                  <wp:extent cx="1171575" cy="756959"/>
                  <wp:effectExtent l="0" t="0" r="0" b="5080"/>
                  <wp:docPr id="18" name="Picture 18" descr="Picture 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Picture 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180771" cy="76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</w:tcPr>
          <w:p w:rsidR="00AD4DB2" w:rsidRPr="00646E01" w:rsidRDefault="00672CD5" w:rsidP="00446315">
            <w:pPr>
              <w:rPr>
                <w:rFonts w:ascii="Gill Sans MT" w:hAnsi="Gill Sans MT"/>
              </w:rPr>
            </w:pPr>
            <w:r>
              <w:t>Food production can be improved by</w:t>
            </w:r>
            <w:r w:rsidR="0037544E">
              <w:t xml:space="preserve"> </w:t>
            </w:r>
            <w:r>
              <w:rPr>
                <w:b/>
              </w:rPr>
              <w:t>limiting</w:t>
            </w:r>
            <w:r w:rsidR="0037544E" w:rsidRPr="0037544E">
              <w:rPr>
                <w:b/>
              </w:rPr>
              <w:t xml:space="preserve"> energy transfer </w:t>
            </w:r>
            <w:r w:rsidR="0037544E">
              <w:t>from food</w:t>
            </w:r>
            <w:r>
              <w:t xml:space="preserve"> to</w:t>
            </w:r>
            <w:r w:rsidR="0037544E">
              <w:t xml:space="preserve"> animals to the environment. </w:t>
            </w:r>
            <w:r w:rsidR="00446315">
              <w:t xml:space="preserve">Examples include, </w:t>
            </w:r>
            <w:r w:rsidR="00446315">
              <w:rPr>
                <w:b/>
              </w:rPr>
              <w:t>restricting animal movement</w:t>
            </w:r>
            <w:r>
              <w:rPr>
                <w:b/>
              </w:rPr>
              <w:t xml:space="preserve"> </w:t>
            </w:r>
            <w:r w:rsidR="00446315">
              <w:rPr>
                <w:b/>
              </w:rPr>
              <w:t xml:space="preserve">and keeping them close together </w:t>
            </w:r>
            <w:r>
              <w:rPr>
                <w:b/>
              </w:rPr>
              <w:t>(so less energy is wasted)</w:t>
            </w:r>
            <w:r w:rsidR="0037544E">
              <w:t xml:space="preserve">, </w:t>
            </w:r>
            <w:r w:rsidR="0037544E" w:rsidRPr="0037544E">
              <w:rPr>
                <w:b/>
              </w:rPr>
              <w:t>controlling the temperature of their surroundings</w:t>
            </w:r>
            <w:r w:rsidR="0037544E">
              <w:t xml:space="preserve"> or </w:t>
            </w:r>
            <w:r w:rsidR="0037544E" w:rsidRPr="0037544E">
              <w:rPr>
                <w:b/>
              </w:rPr>
              <w:t>high protein diets</w:t>
            </w:r>
            <w:r w:rsidR="0037544E">
              <w:t xml:space="preserve"> to increase growth.</w:t>
            </w:r>
          </w:p>
        </w:tc>
      </w:tr>
      <w:tr w:rsidR="00672CD5" w:rsidRPr="00646E01" w:rsidTr="009B5D28">
        <w:tc>
          <w:tcPr>
            <w:tcW w:w="2836" w:type="dxa"/>
          </w:tcPr>
          <w:p w:rsidR="00AD4DB2" w:rsidRPr="00646E01" w:rsidRDefault="00AD4DB2" w:rsidP="009B5D28">
            <w:pPr>
              <w:rPr>
                <w:rFonts w:ascii="Gill Sans MT" w:hAnsi="Gill Sans MT"/>
                <w:b/>
                <w:sz w:val="24"/>
                <w:szCs w:val="24"/>
              </w:rPr>
            </w:pPr>
            <w:r w:rsidRPr="00AD4DB2">
              <w:rPr>
                <w:rFonts w:ascii="Gill Sans MT" w:hAnsi="Gill Sans MT"/>
                <w:b/>
                <w:sz w:val="24"/>
                <w:szCs w:val="24"/>
              </w:rPr>
              <w:t>4.7.5.3 Sustainable fisheries</w:t>
            </w:r>
          </w:p>
        </w:tc>
        <w:tc>
          <w:tcPr>
            <w:tcW w:w="6804" w:type="dxa"/>
          </w:tcPr>
          <w:p w:rsidR="00AD4DB2" w:rsidRPr="00646E01" w:rsidRDefault="0037544E" w:rsidP="0037544E">
            <w:pPr>
              <w:rPr>
                <w:rFonts w:ascii="Gill Sans MT" w:hAnsi="Gill Sans MT"/>
              </w:rPr>
            </w:pPr>
            <w:r>
              <w:t xml:space="preserve">Fish stocks in the oceans are declining (going down). Certain </w:t>
            </w:r>
            <w:r w:rsidRPr="0037544E">
              <w:rPr>
                <w:b/>
              </w:rPr>
              <w:t>species of fish may disappear</w:t>
            </w:r>
            <w:r>
              <w:t xml:space="preserve"> if fish stocks levels are not maintained. Control of net size and the introduction of fishing quotas can help in conserving fish stocks at a sustainable level.</w:t>
            </w:r>
          </w:p>
        </w:tc>
      </w:tr>
      <w:tr w:rsidR="00672CD5" w:rsidRPr="00646E01" w:rsidTr="009B5D28">
        <w:tc>
          <w:tcPr>
            <w:tcW w:w="2836" w:type="dxa"/>
          </w:tcPr>
          <w:p w:rsidR="00F66269" w:rsidRDefault="00AD4DB2" w:rsidP="009B5D28">
            <w:pPr>
              <w:rPr>
                <w:rFonts w:ascii="Gill Sans MT" w:hAnsi="Gill Sans MT"/>
                <w:b/>
                <w:sz w:val="24"/>
                <w:szCs w:val="24"/>
              </w:rPr>
            </w:pPr>
            <w:r w:rsidRPr="00AD4DB2">
              <w:rPr>
                <w:rFonts w:ascii="Gill Sans MT" w:hAnsi="Gill Sans MT"/>
                <w:b/>
                <w:sz w:val="24"/>
                <w:szCs w:val="24"/>
              </w:rPr>
              <w:t>4.7.5.4 Role of biotechnology</w:t>
            </w:r>
          </w:p>
          <w:p w:rsidR="00F66269" w:rsidRDefault="00F66269" w:rsidP="009B5D28">
            <w:pPr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F66269" w:rsidRDefault="00F66269" w:rsidP="009B5D28">
            <w:pPr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F66269" w:rsidRDefault="00F66269" w:rsidP="009B5D28">
            <w:pPr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F66269" w:rsidRPr="00AD4DB2" w:rsidRDefault="00F66269" w:rsidP="009B5D28">
            <w:pPr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3BC7C9B" wp14:editId="21052CD0">
                  <wp:extent cx="2527277" cy="2409825"/>
                  <wp:effectExtent l="0" t="0" r="6985" b="0"/>
                  <wp:docPr id="7" name="Picture 7" descr="DNA containing desired gene removed from human cell.  Plasmid taken from bacterium cell. Enzymes insert human gene into bacterium plasmid.  Bacteria with the new characteristic is created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NA containing desired gene removed from human cell.  Plasmid taken from bacterium cell. Enzymes insert human gene into bacterium plasmid.  Bacteria with the new characteristic is created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7494" cy="2448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</w:tcPr>
          <w:p w:rsidR="004651CD" w:rsidRDefault="0037544E" w:rsidP="004651CD">
            <w:r>
              <w:t xml:space="preserve">Modern biotechnology techniques enable large quantities of microorganisms to be cultured for food. The </w:t>
            </w:r>
            <w:r w:rsidRPr="004651CD">
              <w:rPr>
                <w:b/>
              </w:rPr>
              <w:t xml:space="preserve">fungus </w:t>
            </w:r>
            <w:proofErr w:type="spellStart"/>
            <w:r w:rsidRPr="004651CD">
              <w:rPr>
                <w:b/>
              </w:rPr>
              <w:t>Fusarium</w:t>
            </w:r>
            <w:proofErr w:type="spellEnd"/>
            <w:r w:rsidR="004651CD" w:rsidRPr="004651CD">
              <w:rPr>
                <w:b/>
              </w:rPr>
              <w:t>, for example,</w:t>
            </w:r>
            <w:r w:rsidRPr="004651CD">
              <w:rPr>
                <w:b/>
              </w:rPr>
              <w:t xml:space="preserve"> is useful for producing </w:t>
            </w:r>
            <w:proofErr w:type="spellStart"/>
            <w:r w:rsidRPr="004651CD">
              <w:rPr>
                <w:b/>
              </w:rPr>
              <w:t>mycoprotein</w:t>
            </w:r>
            <w:proofErr w:type="spellEnd"/>
            <w:r>
              <w:t>, a protein-rich food suitable for vegetarians. The fungus is</w:t>
            </w:r>
            <w:r w:rsidR="004651CD">
              <w:t xml:space="preserve"> </w:t>
            </w:r>
            <w:r w:rsidRPr="004651CD">
              <w:rPr>
                <w:b/>
              </w:rPr>
              <w:t>grown on glucose syrup</w:t>
            </w:r>
            <w:r>
              <w:t xml:space="preserve"> </w:t>
            </w:r>
            <w:r w:rsidRPr="004651CD">
              <w:rPr>
                <w:b/>
              </w:rPr>
              <w:t xml:space="preserve">in </w:t>
            </w:r>
            <w:r w:rsidR="004651CD" w:rsidRPr="004651CD">
              <w:rPr>
                <w:b/>
              </w:rPr>
              <w:t>aerobic (oxygen)</w:t>
            </w:r>
            <w:r w:rsidR="004651CD">
              <w:t xml:space="preserve"> </w:t>
            </w:r>
            <w:r w:rsidR="004651CD" w:rsidRPr="004651CD">
              <w:rPr>
                <w:b/>
              </w:rPr>
              <w:t xml:space="preserve">conditions </w:t>
            </w:r>
            <w:r w:rsidR="004651CD" w:rsidRPr="004651CD">
              <w:t xml:space="preserve">and </w:t>
            </w:r>
            <w:r w:rsidR="004651CD">
              <w:t>the</w:t>
            </w:r>
            <w:r>
              <w:t xml:space="preserve"> biomass is </w:t>
            </w:r>
            <w:r w:rsidRPr="004651CD">
              <w:rPr>
                <w:b/>
              </w:rPr>
              <w:t>harvested and purified</w:t>
            </w:r>
            <w:r>
              <w:t xml:space="preserve">. </w:t>
            </w:r>
          </w:p>
          <w:p w:rsidR="004651CD" w:rsidRDefault="004651CD" w:rsidP="004651CD"/>
          <w:p w:rsidR="00DA48B2" w:rsidRDefault="004651CD" w:rsidP="00DA48B2">
            <w:r w:rsidRPr="004651CD">
              <w:rPr>
                <w:b/>
              </w:rPr>
              <w:t>Genetic engineering:</w:t>
            </w:r>
            <w:r>
              <w:t xml:space="preserve"> </w:t>
            </w:r>
            <w:r w:rsidR="00DA48B2">
              <w:rPr>
                <w:b/>
              </w:rPr>
              <w:t>Genes</w:t>
            </w:r>
            <w:r w:rsidR="00DA48B2">
              <w:t xml:space="preserve"> from the chromosomes of humans and other organisms can be ‘cut out’ using </w:t>
            </w:r>
            <w:r w:rsidR="00DA48B2">
              <w:rPr>
                <w:b/>
              </w:rPr>
              <w:t>enzymes</w:t>
            </w:r>
            <w:r w:rsidR="00DA48B2">
              <w:t xml:space="preserve"> and transferred to cells of other organisms.</w:t>
            </w:r>
          </w:p>
          <w:p w:rsidR="00F66269" w:rsidRDefault="00F66269" w:rsidP="00F66269">
            <w:pPr>
              <w:rPr>
                <w:b/>
              </w:rPr>
            </w:pPr>
          </w:p>
          <w:p w:rsidR="00F66269" w:rsidRDefault="00DA48B2" w:rsidP="00F66269">
            <w:pPr>
              <w:pStyle w:val="ListParagraph"/>
              <w:numPr>
                <w:ilvl w:val="0"/>
                <w:numId w:val="7"/>
              </w:numPr>
            </w:pPr>
            <w:r w:rsidRPr="00F66269">
              <w:rPr>
                <w:b/>
              </w:rPr>
              <w:t>GM crops</w:t>
            </w:r>
            <w:r>
              <w:t xml:space="preserve"> that have been given beneficial traits (</w:t>
            </w:r>
            <w:proofErr w:type="spellStart"/>
            <w:r>
              <w:t>eg</w:t>
            </w:r>
            <w:proofErr w:type="spellEnd"/>
            <w:r>
              <w:t>. resistant to insect attack or to herbicides or improved nutritional value such as golden rice)</w:t>
            </w:r>
          </w:p>
          <w:p w:rsidR="00DA48B2" w:rsidRDefault="00DA48B2" w:rsidP="00F66269">
            <w:pPr>
              <w:pStyle w:val="ListParagraph"/>
              <w:numPr>
                <w:ilvl w:val="0"/>
                <w:numId w:val="7"/>
              </w:numPr>
            </w:pPr>
            <w:r w:rsidRPr="00F66269">
              <w:rPr>
                <w:b/>
              </w:rPr>
              <w:t>Bacteria</w:t>
            </w:r>
            <w:r>
              <w:t xml:space="preserve"> that are genetically modified to produce human insulin (for diabetics)</w:t>
            </w:r>
          </w:p>
          <w:p w:rsidR="004651CD" w:rsidRDefault="004651CD" w:rsidP="004651CD"/>
          <w:p w:rsidR="004651CD" w:rsidRPr="00DA48B2" w:rsidRDefault="00DA48B2" w:rsidP="004651CD">
            <w:pPr>
              <w:rPr>
                <w:u w:val="single"/>
              </w:rPr>
            </w:pPr>
            <w:r w:rsidRPr="00DA48B2">
              <w:rPr>
                <w:u w:val="single"/>
              </w:rPr>
              <w:t>(HT): Steps involved in genetic engineering</w:t>
            </w:r>
          </w:p>
          <w:p w:rsidR="004651CD" w:rsidRPr="00646E01" w:rsidRDefault="00F66269" w:rsidP="00F66269">
            <w:pPr>
              <w:rPr>
                <w:rFonts w:ascii="Gill Sans MT" w:hAnsi="Gill Sans MT"/>
              </w:rPr>
            </w:pPr>
            <w:r>
              <w:rPr>
                <w:b/>
              </w:rPr>
              <w:t>E</w:t>
            </w:r>
            <w:r w:rsidR="004651CD" w:rsidRPr="00F66269">
              <w:rPr>
                <w:b/>
              </w:rPr>
              <w:t>nzymes</w:t>
            </w:r>
            <w:r w:rsidR="004651CD">
              <w:t xml:space="preserve"> are used to </w:t>
            </w:r>
            <w:r w:rsidRPr="00F66269">
              <w:rPr>
                <w:u w:val="single"/>
              </w:rPr>
              <w:t>isolate and cut out</w:t>
            </w:r>
            <w:r w:rsidR="004651CD">
              <w:t xml:space="preserve"> the</w:t>
            </w:r>
            <w:r>
              <w:t xml:space="preserve"> desired</w:t>
            </w:r>
            <w:r w:rsidR="004651CD">
              <w:t xml:space="preserve"> gene; this </w:t>
            </w:r>
            <w:r w:rsidR="004651CD" w:rsidRPr="00F66269">
              <w:rPr>
                <w:b/>
              </w:rPr>
              <w:t>gene is inserted into a vector</w:t>
            </w:r>
            <w:r w:rsidR="004651CD">
              <w:t xml:space="preserve">, usually a </w:t>
            </w:r>
            <w:r w:rsidR="004651CD" w:rsidRPr="00F66269">
              <w:rPr>
                <w:u w:val="single"/>
              </w:rPr>
              <w:t>bacterial plasmid</w:t>
            </w:r>
            <w:r w:rsidR="004651CD">
              <w:t xml:space="preserve"> or a virus</w:t>
            </w:r>
            <w:r>
              <w:t>. The</w:t>
            </w:r>
            <w:r>
              <w:rPr>
                <w:b/>
              </w:rPr>
              <w:t xml:space="preserve"> </w:t>
            </w:r>
            <w:r>
              <w:t>plasmid or vector</w:t>
            </w:r>
            <w:r>
              <w:rPr>
                <w:b/>
              </w:rPr>
              <w:t xml:space="preserve"> reproduces quickly </w:t>
            </w:r>
            <w:r w:rsidRPr="00F66269">
              <w:t>with the desired characteristics.</w:t>
            </w:r>
          </w:p>
        </w:tc>
      </w:tr>
    </w:tbl>
    <w:p w:rsidR="00AD4DB2" w:rsidRDefault="00AD4DB2"/>
    <w:sectPr w:rsidR="00AD4DB2" w:rsidSect="0096794B">
      <w:headerReference w:type="default" r:id="rId21"/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991" w:rsidRDefault="00B51991" w:rsidP="00B51991">
      <w:pPr>
        <w:spacing w:after="0" w:line="240" w:lineRule="auto"/>
      </w:pPr>
      <w:r>
        <w:separator/>
      </w:r>
    </w:p>
  </w:endnote>
  <w:endnote w:type="continuationSeparator" w:id="0">
    <w:p w:rsidR="00B51991" w:rsidRDefault="00B51991" w:rsidP="00B51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991" w:rsidRDefault="00B51991" w:rsidP="00B51991">
      <w:pPr>
        <w:spacing w:after="0" w:line="240" w:lineRule="auto"/>
      </w:pPr>
      <w:r>
        <w:separator/>
      </w:r>
    </w:p>
  </w:footnote>
  <w:footnote w:type="continuationSeparator" w:id="0">
    <w:p w:rsidR="00B51991" w:rsidRDefault="00B51991" w:rsidP="00B519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F67" w:rsidRPr="008F44F9" w:rsidRDefault="00B51991" w:rsidP="008F44F9">
    <w:pPr>
      <w:spacing w:after="0" w:line="240" w:lineRule="auto"/>
      <w:jc w:val="center"/>
      <w:rPr>
        <w:b/>
        <w:sz w:val="36"/>
        <w:szCs w:val="36"/>
      </w:rPr>
    </w:pPr>
    <w:r w:rsidRPr="008F44F9">
      <w:rPr>
        <w:b/>
        <w:sz w:val="36"/>
        <w:szCs w:val="36"/>
      </w:rPr>
      <w:t>4.7.1</w:t>
    </w:r>
    <w:r w:rsidR="008F44F9" w:rsidRPr="008F44F9">
      <w:rPr>
        <w:b/>
        <w:sz w:val="36"/>
        <w:szCs w:val="36"/>
      </w:rPr>
      <w:t xml:space="preserve"> </w:t>
    </w:r>
    <w:r w:rsidRPr="008F44F9">
      <w:rPr>
        <w:b/>
        <w:sz w:val="40"/>
        <w:szCs w:val="24"/>
      </w:rPr>
      <w:t>Ecology</w:t>
    </w:r>
  </w:p>
  <w:p w:rsidR="00073E24" w:rsidRPr="003C6F67" w:rsidRDefault="00D641D0">
    <w:pPr>
      <w:pStyle w:val="Header"/>
      <w:rPr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72A4C"/>
    <w:multiLevelType w:val="hybridMultilevel"/>
    <w:tmpl w:val="19AAD2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00823"/>
    <w:multiLevelType w:val="hybridMultilevel"/>
    <w:tmpl w:val="B5CCD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7409B8"/>
    <w:multiLevelType w:val="hybridMultilevel"/>
    <w:tmpl w:val="1C58B0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F083B"/>
    <w:multiLevelType w:val="multilevel"/>
    <w:tmpl w:val="E332A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C96B7E"/>
    <w:multiLevelType w:val="hybridMultilevel"/>
    <w:tmpl w:val="3BEA08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D50861"/>
    <w:multiLevelType w:val="hybridMultilevel"/>
    <w:tmpl w:val="3F864F08"/>
    <w:lvl w:ilvl="0" w:tplc="1B32BB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2A0B76"/>
    <w:multiLevelType w:val="hybridMultilevel"/>
    <w:tmpl w:val="B93E1A0A"/>
    <w:lvl w:ilvl="0" w:tplc="1B32BB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380587"/>
    <w:multiLevelType w:val="hybridMultilevel"/>
    <w:tmpl w:val="44CCA9E4"/>
    <w:lvl w:ilvl="0" w:tplc="FD1E33D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314AF2"/>
    <w:multiLevelType w:val="hybridMultilevel"/>
    <w:tmpl w:val="9A148B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0E2616"/>
    <w:multiLevelType w:val="hybridMultilevel"/>
    <w:tmpl w:val="A46AFD46"/>
    <w:lvl w:ilvl="0" w:tplc="1B32BB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4"/>
  </w:num>
  <w:num w:numId="5">
    <w:abstractNumId w:val="5"/>
  </w:num>
  <w:num w:numId="6">
    <w:abstractNumId w:val="9"/>
  </w:num>
  <w:num w:numId="7">
    <w:abstractNumId w:val="1"/>
  </w:num>
  <w:num w:numId="8">
    <w:abstractNumId w:val="6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546"/>
    <w:rsid w:val="00024E82"/>
    <w:rsid w:val="0006131A"/>
    <w:rsid w:val="000978E2"/>
    <w:rsid w:val="000A334D"/>
    <w:rsid w:val="000E32AD"/>
    <w:rsid w:val="00137B9C"/>
    <w:rsid w:val="001757BD"/>
    <w:rsid w:val="00221B72"/>
    <w:rsid w:val="0025601B"/>
    <w:rsid w:val="002E7490"/>
    <w:rsid w:val="00373160"/>
    <w:rsid w:val="0037544E"/>
    <w:rsid w:val="00425C6D"/>
    <w:rsid w:val="00446315"/>
    <w:rsid w:val="004651CD"/>
    <w:rsid w:val="004A7554"/>
    <w:rsid w:val="004A7C76"/>
    <w:rsid w:val="004B16D1"/>
    <w:rsid w:val="0050797F"/>
    <w:rsid w:val="0060654E"/>
    <w:rsid w:val="00646E01"/>
    <w:rsid w:val="00672CD5"/>
    <w:rsid w:val="00726E0D"/>
    <w:rsid w:val="0074093A"/>
    <w:rsid w:val="007422B0"/>
    <w:rsid w:val="007D6D4F"/>
    <w:rsid w:val="00815014"/>
    <w:rsid w:val="008750A0"/>
    <w:rsid w:val="00886546"/>
    <w:rsid w:val="008F44F9"/>
    <w:rsid w:val="00923C66"/>
    <w:rsid w:val="00925EC9"/>
    <w:rsid w:val="009B112E"/>
    <w:rsid w:val="009F6AA4"/>
    <w:rsid w:val="00AD4DB2"/>
    <w:rsid w:val="00B51991"/>
    <w:rsid w:val="00B62882"/>
    <w:rsid w:val="00BD080F"/>
    <w:rsid w:val="00D641D0"/>
    <w:rsid w:val="00DA48B2"/>
    <w:rsid w:val="00DC71A4"/>
    <w:rsid w:val="00ED33E1"/>
    <w:rsid w:val="00F4010F"/>
    <w:rsid w:val="00F40600"/>
    <w:rsid w:val="00F66269"/>
    <w:rsid w:val="00FD3155"/>
    <w:rsid w:val="00FD5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90769"/>
  <w15:chartTrackingRefBased/>
  <w15:docId w15:val="{D60E162B-00B9-44ED-A9B9-3BD697553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546"/>
  </w:style>
  <w:style w:type="paragraph" w:styleId="Heading1">
    <w:name w:val="heading 1"/>
    <w:basedOn w:val="Normal"/>
    <w:link w:val="Heading1Char"/>
    <w:uiPriority w:val="9"/>
    <w:qFormat/>
    <w:rsid w:val="00221B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65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6546"/>
  </w:style>
  <w:style w:type="table" w:styleId="TableGrid">
    <w:name w:val="Table Grid"/>
    <w:basedOn w:val="TableNormal"/>
    <w:uiPriority w:val="39"/>
    <w:rsid w:val="008865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B519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1991"/>
  </w:style>
  <w:style w:type="paragraph" w:styleId="ListParagraph">
    <w:name w:val="List Paragraph"/>
    <w:basedOn w:val="Normal"/>
    <w:uiPriority w:val="34"/>
    <w:qFormat/>
    <w:rsid w:val="008F44F9"/>
    <w:pPr>
      <w:spacing w:after="0" w:line="240" w:lineRule="auto"/>
      <w:ind w:left="720"/>
      <w:contextualSpacing/>
    </w:pPr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B16D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21B72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customStyle="1" w:styleId="k-type-body-article">
    <w:name w:val="k-type-body-article"/>
    <w:basedOn w:val="Normal"/>
    <w:rsid w:val="00221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fact">
    <w:name w:val="fact"/>
    <w:basedOn w:val="DefaultParagraphFont"/>
    <w:rsid w:val="00221B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2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8575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gif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E5FC73D7</Template>
  <TotalTime>159</TotalTime>
  <Pages>4</Pages>
  <Words>1430</Words>
  <Characters>8156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9567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Ms. R. Wadehra</dc:creator>
  <cp:keywords/>
  <dc:description/>
  <cp:lastModifiedBy>Ms. R. Wadehra</cp:lastModifiedBy>
  <cp:revision>17</cp:revision>
  <dcterms:created xsi:type="dcterms:W3CDTF">2017-07-12T12:03:00Z</dcterms:created>
  <dcterms:modified xsi:type="dcterms:W3CDTF">2017-07-18T12:31:00Z</dcterms:modified>
</cp:coreProperties>
</file>